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8E" w:rsidRPr="0099705D" w:rsidRDefault="004F51D8" w:rsidP="00EB1F8E"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457200" y="457200"/>
            <wp:positionH relativeFrom="margin">
              <wp:posOffset>0</wp:posOffset>
            </wp:positionH>
            <wp:positionV relativeFrom="margin">
              <wp:posOffset>0</wp:posOffset>
            </wp:positionV>
            <wp:extent cx="4114800" cy="2286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omali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F8E" w:rsidRPr="0099705D" w:rsidRDefault="00EB1F8E" w:rsidP="007C219D">
      <w:pPr>
        <w:pStyle w:val="BodyText"/>
      </w:pPr>
      <w:proofErr w:type="spellStart"/>
      <w:proofErr w:type="gramStart"/>
      <w:r w:rsidRPr="00EF3FD5">
        <w:rPr>
          <w:rStyle w:val="BodyTextChar"/>
        </w:rPr>
        <w:t>Maxaan</w:t>
      </w:r>
      <w:proofErr w:type="spellEnd"/>
      <w:r w:rsidRPr="00EF3FD5">
        <w:rPr>
          <w:rStyle w:val="BodyTextChar"/>
        </w:rPr>
        <w:t xml:space="preserve"> u </w:t>
      </w:r>
      <w:proofErr w:type="spellStart"/>
      <w:r w:rsidRPr="00EF3FD5">
        <w:rPr>
          <w:rStyle w:val="BodyTextChar"/>
        </w:rPr>
        <w:t>sheegayaa</w:t>
      </w:r>
      <w:proofErr w:type="spellEnd"/>
      <w:r w:rsidRPr="00EF3FD5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khayaanooyinka</w:t>
      </w:r>
      <w:proofErr w:type="spellEnd"/>
      <w:r w:rsidRPr="007C219D">
        <w:rPr>
          <w:rStyle w:val="BodyTextChar"/>
        </w:rPr>
        <w:t>?</w:t>
      </w:r>
      <w:proofErr w:type="gramEnd"/>
      <w:r w:rsidRPr="007C219D">
        <w:rPr>
          <w:rStyle w:val="BodyTextChar"/>
        </w:rPr>
        <w:t xml:space="preserve"> </w:t>
      </w:r>
      <w:proofErr w:type="spellStart"/>
      <w:proofErr w:type="gramStart"/>
      <w:r w:rsidRPr="007C219D">
        <w:rPr>
          <w:rStyle w:val="BodyTextChar"/>
        </w:rPr>
        <w:t>Waayo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warbixintaadu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waxey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caawin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kartaa</w:t>
      </w:r>
      <w:proofErr w:type="spellEnd"/>
      <w:r w:rsidRPr="007C219D">
        <w:rPr>
          <w:rStyle w:val="BodyTextChar"/>
        </w:rPr>
        <w:t xml:space="preserve"> in la </w:t>
      </w:r>
      <w:proofErr w:type="spellStart"/>
      <w:r w:rsidRPr="007C219D">
        <w:rPr>
          <w:rStyle w:val="BodyTextChar"/>
        </w:rPr>
        <w:t>ilaaliyo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dadka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aad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daryeesho</w:t>
      </w:r>
      <w:proofErr w:type="spellEnd"/>
      <w:r w:rsidRPr="007C219D">
        <w:rPr>
          <w:rStyle w:val="BodyTextChar"/>
        </w:rPr>
        <w:t>.</w:t>
      </w:r>
      <w:proofErr w:type="gramEnd"/>
      <w:r w:rsidRPr="007C219D">
        <w:rPr>
          <w:rStyle w:val="BodyTextChar"/>
        </w:rPr>
        <w:t xml:space="preserve"> </w:t>
      </w:r>
      <w:proofErr w:type="spellStart"/>
      <w:proofErr w:type="gramStart"/>
      <w:r w:rsidRPr="007C219D">
        <w:rPr>
          <w:rStyle w:val="BodyTextChar"/>
        </w:rPr>
        <w:t>Waxey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ka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caawin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kartaa</w:t>
      </w:r>
      <w:proofErr w:type="spellEnd"/>
      <w:r w:rsidRPr="007C219D">
        <w:rPr>
          <w:rStyle w:val="BodyTextChar"/>
        </w:rPr>
        <w:t xml:space="preserve"> FTC-da </w:t>
      </w:r>
      <w:proofErr w:type="spellStart"/>
      <w:r w:rsidRPr="007C219D">
        <w:rPr>
          <w:rStyle w:val="BodyTextChar"/>
        </w:rPr>
        <w:t>iney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joojiso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khayaanoolayaasha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iyo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inaan</w:t>
      </w:r>
      <w:proofErr w:type="spellEnd"/>
      <w:r w:rsidRPr="007C219D">
        <w:rPr>
          <w:rStyle w:val="BodyTextChar"/>
        </w:rPr>
        <w:t xml:space="preserve"> </w:t>
      </w:r>
      <w:proofErr w:type="spellStart"/>
      <w:r w:rsidRPr="007C219D">
        <w:rPr>
          <w:rStyle w:val="BodyTextChar"/>
        </w:rPr>
        <w:t>kuwa</w:t>
      </w:r>
      <w:proofErr w:type="spellEnd"/>
      <w:r w:rsidRPr="0099705D">
        <w:t xml:space="preserve"> kale la </w:t>
      </w:r>
      <w:proofErr w:type="spellStart"/>
      <w:r w:rsidRPr="0099705D">
        <w:t>khayaameynin</w:t>
      </w:r>
      <w:proofErr w:type="spellEnd"/>
      <w:r w:rsidRPr="0099705D">
        <w:t>.</w:t>
      </w:r>
      <w:proofErr w:type="gramEnd"/>
    </w:p>
    <w:p w:rsidR="00EB1F8E" w:rsidRPr="0099705D" w:rsidRDefault="00EF3FD5" w:rsidP="00EB1F8E">
      <w:pPr>
        <w:pStyle w:val="PlainTex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1" layoutInCell="1" allowOverlap="1">
            <wp:simplePos x="914400" y="4114800"/>
            <wp:positionH relativeFrom="column">
              <wp:align>center</wp:align>
            </wp:positionH>
            <wp:positionV relativeFrom="margin">
              <wp:posOffset>3840480</wp:posOffset>
            </wp:positionV>
            <wp:extent cx="3264408" cy="630936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omali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44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F8E" w:rsidRPr="0099705D" w:rsidRDefault="00EB1F8E" w:rsidP="00EB1F8E">
      <w:pPr>
        <w:jc w:val="center"/>
        <w:rPr>
          <w:rStyle w:val="Hyperlink"/>
          <w:color w:val="auto"/>
          <w:u w:val="none"/>
        </w:rPr>
      </w:pPr>
    </w:p>
    <w:p w:rsidR="00163D19" w:rsidRDefault="00163D19" w:rsidP="00EB1F8E">
      <w:pPr>
        <w:jc w:val="center"/>
      </w:pPr>
    </w:p>
    <w:p w:rsidR="00163D19" w:rsidRDefault="00163D19" w:rsidP="00EB1F8E">
      <w:pPr>
        <w:jc w:val="center"/>
      </w:pPr>
    </w:p>
    <w:p w:rsidR="00E4475C" w:rsidRDefault="00E4475C" w:rsidP="00EB1F8E">
      <w:pPr>
        <w:jc w:val="center"/>
      </w:pPr>
    </w:p>
    <w:p w:rsidR="00E4475C" w:rsidRDefault="00E4475C" w:rsidP="00EB1F8E">
      <w:pPr>
        <w:jc w:val="center"/>
      </w:pPr>
    </w:p>
    <w:p w:rsidR="00E4475C" w:rsidRDefault="00E4475C" w:rsidP="00E447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6FFE54" wp14:editId="457CC14B">
            <wp:simplePos x="0" y="0"/>
            <wp:positionH relativeFrom="column">
              <wp:posOffset>731520</wp:posOffset>
            </wp:positionH>
            <wp:positionV relativeFrom="paragraph">
              <wp:posOffset>267970</wp:posOffset>
            </wp:positionV>
            <wp:extent cx="630936" cy="63093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Vector Lay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75C" w:rsidRPr="00BE7CE3" w:rsidRDefault="00E4475C" w:rsidP="00E4475C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Federal Trade Commission</w:t>
      </w:r>
    </w:p>
    <w:p w:rsidR="00E4475C" w:rsidRPr="00BE7CE3" w:rsidRDefault="00E4475C" w:rsidP="00E4475C">
      <w:pPr>
        <w:spacing w:after="0" w:line="240" w:lineRule="auto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consumer</w:t>
      </w:r>
      <w:r w:rsidRPr="00BE7CE3">
        <w:rPr>
          <w:rFonts w:asciiTheme="minorHAnsi" w:hAnsiTheme="minorHAnsi"/>
          <w:sz w:val="20"/>
          <w:szCs w:val="20"/>
        </w:rPr>
        <w:t>.gov</w:t>
      </w:r>
    </w:p>
    <w:p w:rsidR="00163D19" w:rsidRDefault="00E4475C" w:rsidP="00E4475C">
      <w:pPr>
        <w:ind w:left="720"/>
        <w:rPr>
          <w:rFonts w:asciiTheme="minorHAnsi" w:hAnsiTheme="minorHAnsi"/>
          <w:sz w:val="20"/>
          <w:szCs w:val="20"/>
        </w:rPr>
      </w:pPr>
      <w:r w:rsidRPr="00BE7CE3">
        <w:rPr>
          <w:rFonts w:asciiTheme="minorHAnsi" w:hAnsiTheme="minorHAnsi"/>
          <w:sz w:val="20"/>
          <w:szCs w:val="20"/>
        </w:rPr>
        <w:t>July 2015</w:t>
      </w:r>
    </w:p>
    <w:p w:rsidR="00EB1F8E" w:rsidRPr="00163D19" w:rsidRDefault="00EB1F8E" w:rsidP="00EB1F8E">
      <w:pPr>
        <w:jc w:val="center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163D19">
        <w:rPr>
          <w:rFonts w:asciiTheme="minorHAnsi" w:hAnsiTheme="minorHAnsi"/>
          <w:sz w:val="20"/>
          <w:szCs w:val="20"/>
        </w:rPr>
        <w:t>Waxaa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lagu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soo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saaray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wadashaqeynta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Guddiga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Badbaadada</w:t>
      </w:r>
      <w:proofErr w:type="spellEnd"/>
      <w:r w:rsidRPr="00163D19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163D19">
        <w:rPr>
          <w:rFonts w:asciiTheme="minorHAnsi" w:hAnsiTheme="minorHAnsi"/>
          <w:sz w:val="20"/>
          <w:szCs w:val="20"/>
        </w:rPr>
        <w:t>Caalamiga</w:t>
      </w:r>
      <w:proofErr w:type="spellEnd"/>
      <w:r w:rsidRPr="00163D19">
        <w:rPr>
          <w:rFonts w:asciiTheme="minorHAnsi" w:hAnsiTheme="minorHAnsi"/>
          <w:sz w:val="20"/>
          <w:szCs w:val="20"/>
        </w:rPr>
        <w:t>.</w:t>
      </w:r>
      <w:proofErr w:type="gramEnd"/>
    </w:p>
    <w:p w:rsidR="00EB1F8E" w:rsidRDefault="0042567D" w:rsidP="001F23C2">
      <w:pPr>
        <w:jc w:val="center"/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lastRenderedPageBreak/>
        <w:drawing>
          <wp:inline distT="0" distB="0" distL="0" distR="0">
            <wp:extent cx="4114799" cy="3840480"/>
            <wp:effectExtent l="0" t="0" r="63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s-somali-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799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C219D" w:rsidRDefault="007C219D" w:rsidP="007C219D">
      <w:pPr>
        <w:pStyle w:val="BodyText"/>
        <w:ind w:left="720" w:right="720"/>
      </w:pPr>
    </w:p>
    <w:p w:rsidR="00E845B2" w:rsidRDefault="000B5121" w:rsidP="007C219D">
      <w:pPr>
        <w:pStyle w:val="BodyText"/>
        <w:ind w:left="720" w:right="720"/>
      </w:pPr>
      <w:proofErr w:type="spellStart"/>
      <w:r w:rsidRPr="0099705D">
        <w:t>Guddiga</w:t>
      </w:r>
      <w:proofErr w:type="spellEnd"/>
      <w:r w:rsidRPr="0099705D">
        <w:t xml:space="preserve"> </w:t>
      </w:r>
      <w:proofErr w:type="spellStart"/>
      <w:r w:rsidRPr="0099705D">
        <w:t>Ganacsiga</w:t>
      </w:r>
      <w:proofErr w:type="spellEnd"/>
      <w:r w:rsidRPr="0099705D">
        <w:t xml:space="preserve"> </w:t>
      </w:r>
      <w:proofErr w:type="spellStart"/>
      <w:r w:rsidRPr="0099705D">
        <w:t>Federaalka</w:t>
      </w:r>
      <w:proofErr w:type="spellEnd"/>
      <w:r w:rsidRPr="0099705D">
        <w:t xml:space="preserve"> (FTC) </w:t>
      </w:r>
      <w:proofErr w:type="spellStart"/>
      <w:r w:rsidRPr="0099705D">
        <w:t>waa</w:t>
      </w:r>
      <w:proofErr w:type="spellEnd"/>
      <w:r w:rsidRPr="0099705D">
        <w:t xml:space="preserve"> </w:t>
      </w:r>
      <w:proofErr w:type="spellStart"/>
      <w:r w:rsidR="002E61E7">
        <w:t>wakaalad</w:t>
      </w:r>
      <w:proofErr w:type="spellEnd"/>
      <w:r w:rsidRPr="0099705D">
        <w:t xml:space="preserve"> </w:t>
      </w:r>
      <w:proofErr w:type="spellStart"/>
      <w:r w:rsidRPr="0099705D">
        <w:t>d</w:t>
      </w:r>
      <w:r w:rsidR="006F7539">
        <w:t>a</w:t>
      </w:r>
      <w:r w:rsidRPr="0099705D">
        <w:t>wlad</w:t>
      </w:r>
      <w:r w:rsidR="00C9441F">
        <w:t>d</w:t>
      </w:r>
      <w:r w:rsidRPr="0099705D">
        <w:t>eed</w:t>
      </w:r>
      <w:proofErr w:type="spellEnd"/>
      <w:r w:rsidRPr="0099705D">
        <w:t xml:space="preserve"> </w:t>
      </w:r>
      <w:proofErr w:type="spellStart"/>
      <w:r w:rsidRPr="0099705D">
        <w:t>oo</w:t>
      </w:r>
      <w:proofErr w:type="spellEnd"/>
      <w:r w:rsidRPr="0099705D">
        <w:t xml:space="preserve"> </w:t>
      </w:r>
      <w:proofErr w:type="spellStart"/>
      <w:r w:rsidR="00E845B2">
        <w:t>dadka</w:t>
      </w:r>
      <w:proofErr w:type="spellEnd"/>
      <w:r w:rsidR="00E845B2">
        <w:t xml:space="preserve"> </w:t>
      </w:r>
      <w:proofErr w:type="spellStart"/>
      <w:r w:rsidR="00E845B2" w:rsidRPr="006F7F4F">
        <w:rPr>
          <w:rStyle w:val="BodyTextChar"/>
        </w:rPr>
        <w:t>ka</w:t>
      </w:r>
      <w:proofErr w:type="spellEnd"/>
      <w:r w:rsidR="00E845B2">
        <w:t xml:space="preserve"> </w:t>
      </w:r>
      <w:proofErr w:type="spellStart"/>
      <w:r w:rsidR="00E845B2" w:rsidRPr="000445B6">
        <w:t>ilaalisa</w:t>
      </w:r>
      <w:proofErr w:type="spellEnd"/>
      <w:r w:rsidR="00C9441F">
        <w:t xml:space="preserve"> </w:t>
      </w:r>
      <w:proofErr w:type="spellStart"/>
      <w:r w:rsidR="00C9441F">
        <w:t>khayaanooyinka</w:t>
      </w:r>
      <w:proofErr w:type="spellEnd"/>
      <w:r w:rsidR="00C9441F">
        <w:t xml:space="preserve"> </w:t>
      </w:r>
      <w:proofErr w:type="spellStart"/>
      <w:proofErr w:type="gramStart"/>
      <w:r w:rsidR="00C9441F">
        <w:t>iyo</w:t>
      </w:r>
      <w:proofErr w:type="spellEnd"/>
      <w:r w:rsidR="000445B6">
        <w:t xml:space="preserve"> </w:t>
      </w:r>
      <w:r w:rsidR="00C9441F">
        <w:t xml:space="preserve"> been</w:t>
      </w:r>
      <w:proofErr w:type="gramEnd"/>
      <w:r w:rsidR="00C9441F">
        <w:t>-</w:t>
      </w:r>
      <w:proofErr w:type="spellStart"/>
      <w:r w:rsidR="00C9441F">
        <w:t>abuurka</w:t>
      </w:r>
      <w:proofErr w:type="spellEnd"/>
      <w:r w:rsidR="00C9441F">
        <w:t>.</w:t>
      </w:r>
    </w:p>
    <w:p w:rsidR="00C50BD6" w:rsidRPr="00EC3C16" w:rsidRDefault="008355F2" w:rsidP="007C219D">
      <w:pPr>
        <w:pStyle w:val="BodyText"/>
        <w:ind w:left="720" w:right="720"/>
        <w:rPr>
          <w:color w:val="auto"/>
        </w:rPr>
      </w:pPr>
      <w:proofErr w:type="spellStart"/>
      <w:proofErr w:type="gramStart"/>
      <w:r w:rsidRPr="0099705D">
        <w:t>Waxey</w:t>
      </w:r>
      <w:proofErr w:type="spellEnd"/>
      <w:r w:rsidRPr="0099705D">
        <w:t xml:space="preserve"> FTC</w:t>
      </w:r>
      <w:r w:rsidR="00B82C7B" w:rsidRPr="0099705D">
        <w:t>-du</w:t>
      </w:r>
      <w:r w:rsidRPr="0099705D">
        <w:t xml:space="preserve"> </w:t>
      </w:r>
      <w:proofErr w:type="spellStart"/>
      <w:r w:rsidRPr="0099705D">
        <w:t>kugu</w:t>
      </w:r>
      <w:proofErr w:type="spellEnd"/>
      <w:r w:rsidRPr="0099705D">
        <w:t xml:space="preserve"> </w:t>
      </w:r>
      <w:proofErr w:type="spellStart"/>
      <w:r w:rsidRPr="0099705D">
        <w:t>tuseysaa</w:t>
      </w:r>
      <w:proofErr w:type="spellEnd"/>
      <w:r w:rsidRPr="0099705D">
        <w:t xml:space="preserve"> </w:t>
      </w:r>
      <w:proofErr w:type="spellStart"/>
      <w:r w:rsidRPr="0099705D">
        <w:t>buug</w:t>
      </w:r>
      <w:r w:rsidR="00E845B2">
        <w:t>gan</w:t>
      </w:r>
      <w:proofErr w:type="spellEnd"/>
      <w:r w:rsidRPr="0099705D">
        <w:t xml:space="preserve"> </w:t>
      </w:r>
      <w:proofErr w:type="spellStart"/>
      <w:r w:rsidR="00497388" w:rsidRPr="0099705D">
        <w:t>qaar</w:t>
      </w:r>
      <w:proofErr w:type="spellEnd"/>
      <w:r w:rsidR="006C0606" w:rsidRPr="0099705D">
        <w:t xml:space="preserve"> </w:t>
      </w:r>
      <w:proofErr w:type="spellStart"/>
      <w:r w:rsidR="006C0606" w:rsidRPr="0099705D">
        <w:t>ka</w:t>
      </w:r>
      <w:proofErr w:type="spellEnd"/>
      <w:r w:rsidR="006C0606" w:rsidRPr="0099705D">
        <w:t xml:space="preserve"> mid ah </w:t>
      </w:r>
      <w:proofErr w:type="spellStart"/>
      <w:r w:rsidR="002A62DE" w:rsidRPr="0099705D">
        <w:t>calaamadaha</w:t>
      </w:r>
      <w:proofErr w:type="spellEnd"/>
      <w:r w:rsidR="002A62DE" w:rsidRPr="0099705D">
        <w:t xml:space="preserve"> </w:t>
      </w:r>
      <w:proofErr w:type="spellStart"/>
      <w:r w:rsidRPr="0099705D">
        <w:t>digniin</w:t>
      </w:r>
      <w:r w:rsidR="002A62DE" w:rsidRPr="0099705D">
        <w:t>ta</w:t>
      </w:r>
      <w:proofErr w:type="spellEnd"/>
      <w:r w:rsidR="00E845B2">
        <w:t xml:space="preserve"> </w:t>
      </w:r>
      <w:proofErr w:type="spellStart"/>
      <w:r w:rsidRPr="0099705D">
        <w:t>ee</w:t>
      </w:r>
      <w:proofErr w:type="spellEnd"/>
      <w:r w:rsidRPr="0099705D">
        <w:t xml:space="preserve"> </w:t>
      </w:r>
      <w:proofErr w:type="spellStart"/>
      <w:r w:rsidRPr="0099705D">
        <w:t>khayaan</w:t>
      </w:r>
      <w:r w:rsidR="002A62DE" w:rsidRPr="0099705D">
        <w:t>ada</w:t>
      </w:r>
      <w:proofErr w:type="spellEnd"/>
      <w:r w:rsidRPr="0099705D">
        <w:t>.</w:t>
      </w:r>
      <w:proofErr w:type="gramEnd"/>
      <w:r w:rsidRPr="0099705D">
        <w:t xml:space="preserve"> </w:t>
      </w:r>
      <w:proofErr w:type="spellStart"/>
      <w:proofErr w:type="gramStart"/>
      <w:r w:rsidRPr="0099705D">
        <w:t>Markaad</w:t>
      </w:r>
      <w:proofErr w:type="spellEnd"/>
      <w:r w:rsidRPr="0099705D">
        <w:t xml:space="preserve"> </w:t>
      </w:r>
      <w:proofErr w:type="spellStart"/>
      <w:r w:rsidRPr="0099705D">
        <w:t>aragto</w:t>
      </w:r>
      <w:proofErr w:type="spellEnd"/>
      <w:r w:rsidRPr="0099705D">
        <w:t xml:space="preserve"> </w:t>
      </w:r>
      <w:proofErr w:type="spellStart"/>
      <w:r w:rsidRPr="0099705D">
        <w:t>calaamad</w:t>
      </w:r>
      <w:proofErr w:type="spellEnd"/>
      <w:r w:rsidR="00E845B2">
        <w:t xml:space="preserve"> </w:t>
      </w:r>
      <w:proofErr w:type="spellStart"/>
      <w:r w:rsidRPr="0099705D">
        <w:t>digniin</w:t>
      </w:r>
      <w:proofErr w:type="spellEnd"/>
      <w:r w:rsidRPr="0099705D">
        <w:t>,</w:t>
      </w:r>
      <w:r w:rsidR="00400A3C" w:rsidRPr="0099705D">
        <w:t xml:space="preserve"> </w:t>
      </w:r>
      <w:proofErr w:type="spellStart"/>
      <w:r w:rsidR="00400A3C" w:rsidRPr="0099705D">
        <w:t>joo</w:t>
      </w:r>
      <w:r w:rsidR="00C9441F">
        <w:t>gso</w:t>
      </w:r>
      <w:proofErr w:type="spellEnd"/>
      <w:r w:rsidR="007A2F24" w:rsidRPr="0099705D">
        <w:t>.</w:t>
      </w:r>
      <w:proofErr w:type="gramEnd"/>
      <w:r w:rsidR="007A2F24" w:rsidRPr="0099705D">
        <w:t xml:space="preserve"> </w:t>
      </w:r>
      <w:proofErr w:type="spellStart"/>
      <w:r w:rsidR="007A2F24" w:rsidRPr="0099705D">
        <w:t>K</w:t>
      </w:r>
      <w:r w:rsidR="00400A3C" w:rsidRPr="0099705D">
        <w:t>a</w:t>
      </w:r>
      <w:proofErr w:type="spellEnd"/>
      <w:r w:rsidR="00400A3C" w:rsidRPr="0099705D">
        <w:t xml:space="preserve"> </w:t>
      </w:r>
      <w:proofErr w:type="spellStart"/>
      <w:r w:rsidR="00400A3C" w:rsidRPr="0099705D">
        <w:t>hadal</w:t>
      </w:r>
      <w:proofErr w:type="spellEnd"/>
      <w:r w:rsidR="00400A3C" w:rsidRPr="0099705D">
        <w:t xml:space="preserve"> </w:t>
      </w:r>
      <w:proofErr w:type="spellStart"/>
      <w:r w:rsidR="00B82C7B" w:rsidRPr="0099705D">
        <w:t>oo</w:t>
      </w:r>
      <w:proofErr w:type="spellEnd"/>
      <w:r w:rsidR="00B82C7B" w:rsidRPr="0099705D">
        <w:t xml:space="preserve"> u </w:t>
      </w:r>
      <w:proofErr w:type="spellStart"/>
      <w:r w:rsidR="00B82C7B" w:rsidRPr="0099705D">
        <w:t>sheeg</w:t>
      </w:r>
      <w:proofErr w:type="spellEnd"/>
      <w:r w:rsidR="00B82C7B" w:rsidRPr="0099705D">
        <w:t xml:space="preserve"> </w:t>
      </w:r>
      <w:r w:rsidR="00E845B2">
        <w:t xml:space="preserve">  </w:t>
      </w:r>
      <w:proofErr w:type="spellStart"/>
      <w:r w:rsidR="00400A3C" w:rsidRPr="0099705D">
        <w:t>khayaa</w:t>
      </w:r>
      <w:r w:rsidR="007A2F24" w:rsidRPr="0099705D">
        <w:t>n</w:t>
      </w:r>
      <w:r w:rsidR="00400A3C" w:rsidRPr="0099705D">
        <w:t>ooyinka</w:t>
      </w:r>
      <w:proofErr w:type="spellEnd"/>
      <w:r w:rsidR="00400A3C" w:rsidRPr="0099705D">
        <w:t xml:space="preserve"> </w:t>
      </w:r>
      <w:proofErr w:type="spellStart"/>
      <w:r w:rsidR="00400A3C" w:rsidRPr="0099705D">
        <w:t>Guddiga</w:t>
      </w:r>
      <w:proofErr w:type="spellEnd"/>
      <w:r w:rsidR="00400A3C" w:rsidRPr="0099705D">
        <w:t xml:space="preserve"> </w:t>
      </w:r>
      <w:proofErr w:type="spellStart"/>
      <w:r w:rsidR="00400A3C" w:rsidRPr="0099705D">
        <w:t>Ganacsiga</w:t>
      </w:r>
      <w:proofErr w:type="spellEnd"/>
      <w:r w:rsidR="00400A3C" w:rsidRPr="0099705D">
        <w:t xml:space="preserve"> </w:t>
      </w:r>
      <w:proofErr w:type="spellStart"/>
      <w:r w:rsidR="006F04A3" w:rsidRPr="0099705D">
        <w:t>Federaalka</w:t>
      </w:r>
      <w:proofErr w:type="spellEnd"/>
      <w:r w:rsidR="006F04A3" w:rsidRPr="0099705D">
        <w:t xml:space="preserve">: 1-877-382-4357 </w:t>
      </w:r>
      <w:proofErr w:type="spellStart"/>
      <w:r w:rsidR="006F04A3" w:rsidRPr="0099705D">
        <w:t>ama</w:t>
      </w:r>
      <w:proofErr w:type="spellEnd"/>
      <w:r w:rsidR="006F04A3" w:rsidRPr="0099705D">
        <w:t xml:space="preserve"> </w:t>
      </w:r>
      <w:hyperlink r:id="rId13" w:history="1">
        <w:r w:rsidR="006F04A3" w:rsidRPr="00E76DE2">
          <w:rPr>
            <w:rStyle w:val="Hyperlink"/>
            <w:b/>
            <w:color w:val="00B0F0"/>
            <w:u w:val="none"/>
          </w:rPr>
          <w:t>ftc.gov/complaint</w:t>
        </w:r>
      </w:hyperlink>
      <w:r w:rsidR="00EC3C16">
        <w:rPr>
          <w:rStyle w:val="Hyperlink"/>
          <w:color w:val="auto"/>
          <w:u w:val="none"/>
        </w:rPr>
        <w:t>.</w:t>
      </w:r>
    </w:p>
    <w:p w:rsidR="00F91D66" w:rsidRPr="0099705D" w:rsidRDefault="00F91D66" w:rsidP="00DE6A3E"/>
    <w:p w:rsidR="00E07B82" w:rsidRPr="0099705D" w:rsidRDefault="00E07B82" w:rsidP="00DE6A3E"/>
    <w:p w:rsidR="00F54166" w:rsidRPr="0099705D" w:rsidRDefault="007A2F24" w:rsidP="00EA4732">
      <w:pPr>
        <w:pStyle w:val="Heading1pagebreak"/>
      </w:pPr>
      <w:proofErr w:type="spellStart"/>
      <w:r w:rsidRPr="0099705D">
        <w:lastRenderedPageBreak/>
        <w:t>Calaamadaha</w:t>
      </w:r>
      <w:proofErr w:type="spellEnd"/>
      <w:r w:rsidRPr="0099705D">
        <w:t xml:space="preserve"> </w:t>
      </w:r>
      <w:proofErr w:type="spellStart"/>
      <w:r w:rsidR="00813AB7">
        <w:t>Digniinta</w:t>
      </w:r>
      <w:proofErr w:type="spellEnd"/>
      <w:r w:rsidR="002E61E7">
        <w:t xml:space="preserve"> </w:t>
      </w:r>
      <w:proofErr w:type="spellStart"/>
      <w:r w:rsidR="002E61E7">
        <w:t>ee</w:t>
      </w:r>
      <w:proofErr w:type="spellEnd"/>
      <w:r w:rsidR="00813AB7">
        <w:t xml:space="preserve"> </w:t>
      </w:r>
      <w:proofErr w:type="spellStart"/>
      <w:r w:rsidR="00813AB7">
        <w:t>Khayaanada</w:t>
      </w:r>
      <w:proofErr w:type="spellEnd"/>
    </w:p>
    <w:p w:rsidR="000A0754" w:rsidRPr="0099705D" w:rsidRDefault="004E24DC" w:rsidP="00EA4732">
      <w:pPr>
        <w:pStyle w:val="Heading3"/>
      </w:pPr>
      <w:proofErr w:type="spellStart"/>
      <w:proofErr w:type="gramStart"/>
      <w:r w:rsidRPr="00EA4732">
        <w:t>Qof</w:t>
      </w:r>
      <w:proofErr w:type="spellEnd"/>
      <w:r w:rsidRPr="00EA4732">
        <w:t xml:space="preserve"> </w:t>
      </w:r>
      <w:proofErr w:type="spellStart"/>
      <w:r w:rsidRPr="00EA4732">
        <w:t>makuugu</w:t>
      </w:r>
      <w:proofErr w:type="spellEnd"/>
      <w:r w:rsidRPr="00EA4732">
        <w:t xml:space="preserve"> </w:t>
      </w:r>
      <w:proofErr w:type="spellStart"/>
      <w:r w:rsidRPr="00EA4732">
        <w:t>ballan</w:t>
      </w:r>
      <w:proofErr w:type="spellEnd"/>
      <w:r w:rsidRPr="00EA4732">
        <w:t xml:space="preserve"> </w:t>
      </w:r>
      <w:proofErr w:type="spellStart"/>
      <w:r w:rsidRPr="00EA4732">
        <w:t>qaaday</w:t>
      </w:r>
      <w:proofErr w:type="spellEnd"/>
      <w:r w:rsidRPr="00EA4732">
        <w:t xml:space="preserve"> </w:t>
      </w:r>
      <w:proofErr w:type="spellStart"/>
      <w:r w:rsidRPr="00EA4732">
        <w:t>shaqo</w:t>
      </w:r>
      <w:proofErr w:type="spellEnd"/>
      <w:r w:rsidRPr="00EA4732">
        <w:t xml:space="preserve"> </w:t>
      </w:r>
      <w:r w:rsidR="000A0754" w:rsidRPr="0099705D">
        <w:t xml:space="preserve">– </w:t>
      </w:r>
      <w:proofErr w:type="spellStart"/>
      <w:r w:rsidR="000A0754" w:rsidRPr="0099705D">
        <w:t>haddii</w:t>
      </w:r>
      <w:proofErr w:type="spellEnd"/>
      <w:r w:rsidR="000A0754" w:rsidRPr="0099705D">
        <w:t xml:space="preserve"> </w:t>
      </w:r>
      <w:proofErr w:type="spellStart"/>
      <w:r w:rsidR="000A0754" w:rsidRPr="0099705D">
        <w:t>aad</w:t>
      </w:r>
      <w:proofErr w:type="spellEnd"/>
      <w:r w:rsidR="000A0754" w:rsidRPr="0099705D">
        <w:t xml:space="preserve"> </w:t>
      </w:r>
      <w:proofErr w:type="spellStart"/>
      <w:r w:rsidR="000A0754" w:rsidRPr="0099705D">
        <w:t>lacag</w:t>
      </w:r>
      <w:proofErr w:type="spellEnd"/>
      <w:r w:rsidR="000A0754" w:rsidRPr="0099705D">
        <w:t xml:space="preserve"> </w:t>
      </w:r>
      <w:proofErr w:type="spellStart"/>
      <w:r w:rsidR="000A0754" w:rsidRPr="0099705D">
        <w:t>siiso</w:t>
      </w:r>
      <w:proofErr w:type="spellEnd"/>
      <w:r w:rsidR="000A0754" w:rsidRPr="0099705D">
        <w:t>?</w:t>
      </w:r>
      <w:proofErr w:type="gramEnd"/>
    </w:p>
    <w:p w:rsidR="002A09CA" w:rsidRPr="0099705D" w:rsidRDefault="002E61E7" w:rsidP="004214FD">
      <w:pPr>
        <w:pStyle w:val="BodyText"/>
      </w:pPr>
      <w:proofErr w:type="spellStart"/>
      <w:proofErr w:type="gramStart"/>
      <w:r>
        <w:t>Waligaa</w:t>
      </w:r>
      <w:proofErr w:type="spellEnd"/>
      <w:r w:rsidR="00DD4B41" w:rsidRPr="0099705D">
        <w:t xml:space="preserve"> </w:t>
      </w:r>
      <w:proofErr w:type="spellStart"/>
      <w:r w:rsidR="00DD4B41" w:rsidRPr="0099705D">
        <w:t>lacag</w:t>
      </w:r>
      <w:proofErr w:type="spellEnd"/>
      <w:r w:rsidR="00DD4B41" w:rsidRPr="0099705D">
        <w:t xml:space="preserve"> ha </w:t>
      </w:r>
      <w:proofErr w:type="spellStart"/>
      <w:r w:rsidR="00DD4B41" w:rsidRPr="0099705D">
        <w:t>siinin</w:t>
      </w:r>
      <w:proofErr w:type="spellEnd"/>
      <w:r w:rsidR="00DD4B41" w:rsidRPr="0099705D">
        <w:t xml:space="preserve"> </w:t>
      </w:r>
      <w:proofErr w:type="spellStart"/>
      <w:r w:rsidR="00DD4B41" w:rsidRPr="0099705D">
        <w:t>qofk</w:t>
      </w:r>
      <w:r w:rsidR="004117AB" w:rsidRPr="0099705D">
        <w:t>a</w:t>
      </w:r>
      <w:proofErr w:type="spellEnd"/>
      <w:r w:rsidR="00DD4B41" w:rsidRPr="0099705D">
        <w:t xml:space="preserve"> </w:t>
      </w:r>
      <w:proofErr w:type="spellStart"/>
      <w:r w:rsidR="00DD4B41" w:rsidRPr="0099705D">
        <w:t>kuu</w:t>
      </w:r>
      <w:proofErr w:type="spellEnd"/>
      <w:r w:rsidR="00DD4B41" w:rsidRPr="0099705D">
        <w:t xml:space="preserve"> </w:t>
      </w:r>
      <w:proofErr w:type="spellStart"/>
      <w:r w:rsidR="00DD4B41" w:rsidRPr="0099705D">
        <w:t>ballanqaad</w:t>
      </w:r>
      <w:r w:rsidR="004117AB" w:rsidRPr="0099705D">
        <w:t>a</w:t>
      </w:r>
      <w:proofErr w:type="spellEnd"/>
      <w:r w:rsidR="00DD4B41" w:rsidRPr="0099705D">
        <w:t xml:space="preserve"> </w:t>
      </w:r>
      <w:proofErr w:type="spellStart"/>
      <w:r w:rsidR="00DD4B41" w:rsidRPr="0099705D">
        <w:t>shaqo</w:t>
      </w:r>
      <w:proofErr w:type="spellEnd"/>
      <w:r w:rsidR="00DD4B41" w:rsidRPr="0099705D">
        <w:t xml:space="preserve">, </w:t>
      </w:r>
      <w:proofErr w:type="spellStart"/>
      <w:r w:rsidR="00DD4B41" w:rsidRPr="0099705D">
        <w:t>shahaado</w:t>
      </w:r>
      <w:proofErr w:type="spellEnd"/>
      <w:r w:rsidR="00DD4B41" w:rsidRPr="0099705D">
        <w:t xml:space="preserve"> </w:t>
      </w:r>
      <w:proofErr w:type="spellStart"/>
      <w:r w:rsidR="00DD4B41" w:rsidRPr="0099705D">
        <w:t>aad</w:t>
      </w:r>
      <w:proofErr w:type="spellEnd"/>
      <w:r w:rsidR="00DD4B41" w:rsidRPr="0099705D">
        <w:t xml:space="preserve"> </w:t>
      </w:r>
      <w:proofErr w:type="spellStart"/>
      <w:r w:rsidR="00DD4B41" w:rsidRPr="0099705D">
        <w:t>shaqo</w:t>
      </w:r>
      <w:proofErr w:type="spellEnd"/>
      <w:r w:rsidR="00DD4B41" w:rsidRPr="0099705D">
        <w:t xml:space="preserve"> </w:t>
      </w:r>
      <w:proofErr w:type="spellStart"/>
      <w:r w:rsidR="00DD4B41" w:rsidRPr="0099705D">
        <w:t>ku</w:t>
      </w:r>
      <w:proofErr w:type="spellEnd"/>
      <w:r w:rsidR="00DD4B41" w:rsidRPr="0099705D">
        <w:t xml:space="preserve"> </w:t>
      </w:r>
      <w:proofErr w:type="spellStart"/>
      <w:r w:rsidR="00DD4B41" w:rsidRPr="0099705D">
        <w:t>he</w:t>
      </w:r>
      <w:r w:rsidR="0063226C" w:rsidRPr="0099705D">
        <w:t>li</w:t>
      </w:r>
      <w:proofErr w:type="spellEnd"/>
      <w:r w:rsidR="0063226C" w:rsidRPr="0099705D">
        <w:t xml:space="preserve"> </w:t>
      </w:r>
      <w:proofErr w:type="spellStart"/>
      <w:r w:rsidR="0063226C" w:rsidRPr="0099705D">
        <w:t>doont</w:t>
      </w:r>
      <w:r w:rsidR="004117AB" w:rsidRPr="0099705D">
        <w:t>id</w:t>
      </w:r>
      <w:proofErr w:type="spellEnd"/>
      <w:r w:rsidR="0063226C" w:rsidRPr="0099705D">
        <w:t xml:space="preserve"> </w:t>
      </w:r>
      <w:proofErr w:type="spellStart"/>
      <w:r w:rsidR="00D956F0" w:rsidRPr="0099705D">
        <w:t>ama</w:t>
      </w:r>
      <w:proofErr w:type="spellEnd"/>
      <w:r w:rsidR="00D956F0" w:rsidRPr="0099705D">
        <w:t xml:space="preserve"> </w:t>
      </w:r>
      <w:proofErr w:type="spellStart"/>
      <w:r w:rsidR="0063226C" w:rsidRPr="0099705D">
        <w:t>inaad</w:t>
      </w:r>
      <w:proofErr w:type="spellEnd"/>
      <w:r w:rsidR="0063226C" w:rsidRPr="0099705D">
        <w:t xml:space="preserve"> </w:t>
      </w:r>
      <w:proofErr w:type="spellStart"/>
      <w:r w:rsidR="00D956F0" w:rsidRPr="0099705D">
        <w:t>si</w:t>
      </w:r>
      <w:proofErr w:type="spellEnd"/>
      <w:r w:rsidR="00D956F0" w:rsidRPr="0099705D">
        <w:t xml:space="preserve"> </w:t>
      </w:r>
      <w:proofErr w:type="spellStart"/>
      <w:r w:rsidR="00D956F0" w:rsidRPr="0099705D">
        <w:t>qarsoodi</w:t>
      </w:r>
      <w:proofErr w:type="spellEnd"/>
      <w:r w:rsidR="00D956F0" w:rsidRPr="0099705D">
        <w:t xml:space="preserve"> ah </w:t>
      </w:r>
      <w:proofErr w:type="spellStart"/>
      <w:r w:rsidR="00D956F0" w:rsidRPr="0099705D">
        <w:t>shaqo</w:t>
      </w:r>
      <w:proofErr w:type="spellEnd"/>
      <w:r w:rsidR="00D956F0" w:rsidRPr="0099705D">
        <w:t xml:space="preserve"> </w:t>
      </w:r>
      <w:proofErr w:type="spellStart"/>
      <w:r w:rsidR="00D956F0" w:rsidRPr="0099705D">
        <w:t>ku</w:t>
      </w:r>
      <w:proofErr w:type="spellEnd"/>
      <w:r w:rsidR="00D956F0" w:rsidRPr="0099705D">
        <w:t xml:space="preserve"> </w:t>
      </w:r>
      <w:proofErr w:type="spellStart"/>
      <w:r w:rsidR="0063226C" w:rsidRPr="0099705D">
        <w:t>galeysid</w:t>
      </w:r>
      <w:proofErr w:type="spellEnd"/>
      <w:r w:rsidR="0063226C" w:rsidRPr="0099705D">
        <w:t>.</w:t>
      </w:r>
      <w:proofErr w:type="gramEnd"/>
      <w:r w:rsidR="00DD4B41" w:rsidRPr="0099705D">
        <w:t xml:space="preserve"> </w:t>
      </w:r>
      <w:proofErr w:type="spellStart"/>
      <w:proofErr w:type="gramStart"/>
      <w:r w:rsidR="006F20C5" w:rsidRPr="0099705D">
        <w:t>Kuwaasi</w:t>
      </w:r>
      <w:proofErr w:type="spellEnd"/>
      <w:r w:rsidR="006F20C5" w:rsidRPr="0099705D">
        <w:t xml:space="preserve"> </w:t>
      </w:r>
      <w:proofErr w:type="spellStart"/>
      <w:r w:rsidR="006F20C5" w:rsidRPr="0099705D">
        <w:t>waa</w:t>
      </w:r>
      <w:proofErr w:type="spellEnd"/>
      <w:r w:rsidR="0063226C" w:rsidRPr="0099705D">
        <w:t xml:space="preserve"> </w:t>
      </w:r>
      <w:proofErr w:type="spellStart"/>
      <w:r w:rsidR="00220261">
        <w:t>khayaano</w:t>
      </w:r>
      <w:proofErr w:type="spellEnd"/>
      <w:r w:rsidR="006F20C5" w:rsidRPr="0099705D">
        <w:t>.</w:t>
      </w:r>
      <w:proofErr w:type="gramEnd"/>
    </w:p>
    <w:p w:rsidR="006F20C5" w:rsidRPr="0099705D" w:rsidRDefault="006F20C5" w:rsidP="00EA4732">
      <w:pPr>
        <w:pStyle w:val="Heading3"/>
      </w:pPr>
      <w:proofErr w:type="gramStart"/>
      <w:r w:rsidRPr="0099705D">
        <w:t xml:space="preserve">Ma </w:t>
      </w:r>
      <w:proofErr w:type="spellStart"/>
      <w:r w:rsidRPr="0099705D">
        <w:t>ku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wacd</w:t>
      </w:r>
      <w:r w:rsidR="00C9441F">
        <w:t>a</w:t>
      </w:r>
      <w:r w:rsidRPr="0099705D">
        <w:t>y</w:t>
      </w:r>
      <w:proofErr w:type="spellEnd"/>
      <w:r w:rsidRPr="0099705D">
        <w:t xml:space="preserve"> IRS</w:t>
      </w:r>
      <w:r w:rsidR="006D74B9" w:rsidRPr="0099705D">
        <w:t>-ta</w:t>
      </w:r>
      <w:r w:rsidRPr="0099705D">
        <w:t xml:space="preserve"> </w:t>
      </w:r>
      <w:proofErr w:type="spellStart"/>
      <w:r w:rsidRPr="0099705D">
        <w:t>iyadoo</w:t>
      </w:r>
      <w:proofErr w:type="spellEnd"/>
      <w:r w:rsidRPr="0099705D">
        <w:t xml:space="preserve"> </w:t>
      </w:r>
      <w:proofErr w:type="spellStart"/>
      <w:r w:rsidRPr="0099705D">
        <w:t>ku</w:t>
      </w:r>
      <w:proofErr w:type="spellEnd"/>
      <w:r w:rsidRPr="0099705D">
        <w:t xml:space="preserve"> </w:t>
      </w:r>
      <w:proofErr w:type="spellStart"/>
      <w:r w:rsidRPr="0099705D">
        <w:t>ora</w:t>
      </w:r>
      <w:r w:rsidR="00C30728" w:rsidRPr="0099705D">
        <w:t>neysa</w:t>
      </w:r>
      <w:proofErr w:type="spellEnd"/>
      <w:r w:rsidR="00C30728" w:rsidRPr="0099705D">
        <w:t xml:space="preserve"> </w:t>
      </w:r>
      <w:proofErr w:type="spellStart"/>
      <w:r w:rsidRPr="0099705D">
        <w:t>lacag</w:t>
      </w:r>
      <w:proofErr w:type="spellEnd"/>
      <w:r w:rsidRPr="0099705D">
        <w:t xml:space="preserve"> </w:t>
      </w:r>
      <w:proofErr w:type="spellStart"/>
      <w:r w:rsidR="00C30728" w:rsidRPr="0099705D">
        <w:t>baan</w:t>
      </w:r>
      <w:proofErr w:type="spellEnd"/>
      <w:r w:rsidR="00C30728" w:rsidRPr="0099705D">
        <w:t xml:space="preserve"> </w:t>
      </w:r>
      <w:proofErr w:type="spellStart"/>
      <w:r w:rsidR="00C30728" w:rsidRPr="0099705D">
        <w:t>kugu</w:t>
      </w:r>
      <w:proofErr w:type="spellEnd"/>
      <w:r w:rsidR="00C30728" w:rsidRPr="0099705D">
        <w:t xml:space="preserve"> </w:t>
      </w:r>
      <w:proofErr w:type="spellStart"/>
      <w:r w:rsidR="00C30728" w:rsidRPr="0099705D">
        <w:t>leenahay</w:t>
      </w:r>
      <w:proofErr w:type="spellEnd"/>
      <w:r w:rsidR="00C30728" w:rsidRPr="0099705D">
        <w:t>?</w:t>
      </w:r>
      <w:proofErr w:type="gramEnd"/>
    </w:p>
    <w:p w:rsidR="002A09CA" w:rsidRPr="0099705D" w:rsidRDefault="00C30728" w:rsidP="004214FD">
      <w:pPr>
        <w:pStyle w:val="BodyText"/>
      </w:pPr>
      <w:proofErr w:type="gramStart"/>
      <w:r w:rsidRPr="0099705D">
        <w:t>IRS-</w:t>
      </w:r>
      <w:proofErr w:type="spellStart"/>
      <w:r w:rsidRPr="0099705D">
        <w:t>tu</w:t>
      </w:r>
      <w:proofErr w:type="spellEnd"/>
      <w:r w:rsidRPr="0099705D">
        <w:t xml:space="preserve"> </w:t>
      </w:r>
      <w:proofErr w:type="spellStart"/>
      <w:r w:rsidRPr="0099705D">
        <w:t>marnaba</w:t>
      </w:r>
      <w:proofErr w:type="spellEnd"/>
      <w:r w:rsidRPr="0099705D">
        <w:t xml:space="preserve"> ma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wacdo</w:t>
      </w:r>
      <w:proofErr w:type="spellEnd"/>
      <w:r w:rsidRPr="0099705D">
        <w:t xml:space="preserve"> </w:t>
      </w:r>
      <w:proofErr w:type="spellStart"/>
      <w:r w:rsidRPr="0099705D">
        <w:t>iyadoo</w:t>
      </w:r>
      <w:proofErr w:type="spellEnd"/>
      <w:r w:rsidRPr="0099705D">
        <w:t xml:space="preserve"> </w:t>
      </w:r>
      <w:proofErr w:type="spellStart"/>
      <w:r w:rsidRPr="0099705D">
        <w:t>lacag</w:t>
      </w:r>
      <w:proofErr w:type="spellEnd"/>
      <w:r w:rsidRPr="0099705D">
        <w:t xml:space="preserve"> </w:t>
      </w:r>
      <w:proofErr w:type="spellStart"/>
      <w:r w:rsidRPr="0099705D">
        <w:t>codsaneysa</w:t>
      </w:r>
      <w:proofErr w:type="spellEnd"/>
      <w:r w:rsidRPr="0099705D">
        <w:t>.</w:t>
      </w:r>
      <w:proofErr w:type="gramEnd"/>
    </w:p>
    <w:p w:rsidR="006D74B9" w:rsidRPr="0099705D" w:rsidRDefault="006D74B9" w:rsidP="00EA4732">
      <w:pPr>
        <w:pStyle w:val="Heading3"/>
      </w:pPr>
      <w:proofErr w:type="gramStart"/>
      <w:r w:rsidRPr="0099705D">
        <w:t xml:space="preserve">Ma </w:t>
      </w:r>
      <w:proofErr w:type="spellStart"/>
      <w:r w:rsidRPr="0099705D">
        <w:t>ku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wa</w:t>
      </w:r>
      <w:r w:rsidR="00104187" w:rsidRPr="0099705D">
        <w:t>cey</w:t>
      </w:r>
      <w:proofErr w:type="spellEnd"/>
      <w:r w:rsidR="00104187" w:rsidRPr="0099705D">
        <w:t xml:space="preserve"> </w:t>
      </w:r>
      <w:proofErr w:type="spellStart"/>
      <w:r w:rsidR="00104187" w:rsidRPr="0099705D">
        <w:t>qof</w:t>
      </w:r>
      <w:proofErr w:type="spellEnd"/>
      <w:r w:rsidR="00104187" w:rsidRPr="0099705D">
        <w:t xml:space="preserve"> </w:t>
      </w:r>
      <w:proofErr w:type="spellStart"/>
      <w:r w:rsidR="00104187" w:rsidRPr="0099705D">
        <w:t>kaloo</w:t>
      </w:r>
      <w:proofErr w:type="spellEnd"/>
      <w:r w:rsidR="00104187" w:rsidRPr="0099705D">
        <w:t xml:space="preserve"> </w:t>
      </w:r>
      <w:proofErr w:type="spellStart"/>
      <w:r w:rsidR="00104187" w:rsidRPr="0099705D">
        <w:t>d</w:t>
      </w:r>
      <w:r w:rsidR="006F7539">
        <w:t>a</w:t>
      </w:r>
      <w:r w:rsidR="00104187" w:rsidRPr="0099705D">
        <w:t>wladda</w:t>
      </w:r>
      <w:proofErr w:type="spellEnd"/>
      <w:r w:rsidR="00104187" w:rsidRPr="0099705D">
        <w:t xml:space="preserve"> </w:t>
      </w:r>
      <w:proofErr w:type="spellStart"/>
      <w:r w:rsidR="00104187" w:rsidRPr="0099705D">
        <w:t>ka</w:t>
      </w:r>
      <w:proofErr w:type="spellEnd"/>
      <w:r w:rsidR="00104187" w:rsidRPr="0099705D">
        <w:t xml:space="preserve"> </w:t>
      </w:r>
      <w:proofErr w:type="spellStart"/>
      <w:r w:rsidR="00104187" w:rsidRPr="0099705D">
        <w:t>socda</w:t>
      </w:r>
      <w:proofErr w:type="spellEnd"/>
      <w:r w:rsidR="00104187" w:rsidRPr="0099705D">
        <w:t xml:space="preserve"> </w:t>
      </w:r>
      <w:proofErr w:type="spellStart"/>
      <w:r w:rsidR="00104187" w:rsidRPr="0099705D">
        <w:t>isagoo</w:t>
      </w:r>
      <w:proofErr w:type="spellEnd"/>
      <w:r w:rsidR="00104187" w:rsidRPr="0099705D">
        <w:t xml:space="preserve"> </w:t>
      </w:r>
      <w:proofErr w:type="spellStart"/>
      <w:r w:rsidR="00104187" w:rsidRPr="0099705D">
        <w:t>kuu</w:t>
      </w:r>
      <w:proofErr w:type="spellEnd"/>
      <w:r w:rsidR="00104187" w:rsidRPr="0099705D">
        <w:t xml:space="preserve"> </w:t>
      </w:r>
      <w:proofErr w:type="spellStart"/>
      <w:r w:rsidR="00104187" w:rsidRPr="0099705D">
        <w:t>hanjabaaya</w:t>
      </w:r>
      <w:proofErr w:type="spellEnd"/>
      <w:r w:rsidR="00104187" w:rsidRPr="0099705D">
        <w:t xml:space="preserve"> </w:t>
      </w:r>
      <w:proofErr w:type="spellStart"/>
      <w:r w:rsidR="00104187" w:rsidRPr="0099705D">
        <w:t>oo</w:t>
      </w:r>
      <w:proofErr w:type="spellEnd"/>
      <w:r w:rsidR="00104187" w:rsidRPr="0099705D">
        <w:t xml:space="preserve"> </w:t>
      </w:r>
      <w:proofErr w:type="spellStart"/>
      <w:r w:rsidR="00104187" w:rsidRPr="0099705D">
        <w:t>lacag</w:t>
      </w:r>
      <w:proofErr w:type="spellEnd"/>
      <w:r w:rsidR="00104187" w:rsidRPr="0099705D">
        <w:t xml:space="preserve"> </w:t>
      </w:r>
      <w:proofErr w:type="spellStart"/>
      <w:r w:rsidR="00104187" w:rsidRPr="0099705D">
        <w:t>k</w:t>
      </w:r>
      <w:r w:rsidR="00D20AA4" w:rsidRPr="0099705D">
        <w:t>u</w:t>
      </w:r>
      <w:proofErr w:type="spellEnd"/>
      <w:r w:rsidR="00D20AA4" w:rsidRPr="0099705D">
        <w:t xml:space="preserve"> </w:t>
      </w:r>
      <w:proofErr w:type="spellStart"/>
      <w:r w:rsidR="00D20AA4" w:rsidRPr="0099705D">
        <w:t>weydiisanaya</w:t>
      </w:r>
      <w:proofErr w:type="spellEnd"/>
      <w:r w:rsidR="00104187" w:rsidRPr="0099705D">
        <w:t>?</w:t>
      </w:r>
      <w:proofErr w:type="gramEnd"/>
    </w:p>
    <w:p w:rsidR="00D609F1" w:rsidRPr="0099705D" w:rsidRDefault="00D20AA4" w:rsidP="004214FD">
      <w:pPr>
        <w:pStyle w:val="BodyText"/>
      </w:pPr>
      <w:proofErr w:type="spellStart"/>
      <w:proofErr w:type="gramStart"/>
      <w:r w:rsidRPr="0099705D">
        <w:t>D</w:t>
      </w:r>
      <w:r w:rsidR="006F7539">
        <w:t>a</w:t>
      </w:r>
      <w:r w:rsidRPr="0099705D">
        <w:t>wladda</w:t>
      </w:r>
      <w:proofErr w:type="spellEnd"/>
      <w:r w:rsidRPr="0099705D">
        <w:t xml:space="preserve"> </w:t>
      </w:r>
      <w:proofErr w:type="spellStart"/>
      <w:r w:rsidR="00BC511A" w:rsidRPr="0099705D">
        <w:t>ku</w:t>
      </w:r>
      <w:r w:rsidRPr="0099705D">
        <w:t>uma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wac</w:t>
      </w:r>
      <w:r w:rsidR="00BC511A" w:rsidRPr="0099705D">
        <w:t>eyso</w:t>
      </w:r>
      <w:proofErr w:type="spellEnd"/>
      <w:r w:rsidR="00BC511A" w:rsidRPr="0099705D">
        <w:t xml:space="preserve"> </w:t>
      </w:r>
      <w:proofErr w:type="spellStart"/>
      <w:r w:rsidR="00BC511A" w:rsidRPr="0099705D">
        <w:t>iney</w:t>
      </w:r>
      <w:proofErr w:type="spellEnd"/>
      <w:r w:rsidR="00BC511A" w:rsidRPr="0099705D">
        <w:t xml:space="preserve"> </w:t>
      </w:r>
      <w:proofErr w:type="spellStart"/>
      <w:r w:rsidR="00BC511A" w:rsidRPr="0099705D">
        <w:t>kuu</w:t>
      </w:r>
      <w:proofErr w:type="spellEnd"/>
      <w:r w:rsidR="00BC511A" w:rsidRPr="0099705D">
        <w:t xml:space="preserve"> </w:t>
      </w:r>
      <w:proofErr w:type="spellStart"/>
      <w:r w:rsidR="00BC511A" w:rsidRPr="0099705D">
        <w:t>hanjabto</w:t>
      </w:r>
      <w:proofErr w:type="spellEnd"/>
      <w:r w:rsidR="00BC511A" w:rsidRPr="0099705D">
        <w:t xml:space="preserve"> </w:t>
      </w:r>
      <w:proofErr w:type="spellStart"/>
      <w:r w:rsidR="00BC511A" w:rsidRPr="0099705D">
        <w:t>ama</w:t>
      </w:r>
      <w:proofErr w:type="spellEnd"/>
      <w:r w:rsidR="00BC511A" w:rsidRPr="0099705D">
        <w:t xml:space="preserve"> </w:t>
      </w:r>
      <w:proofErr w:type="spellStart"/>
      <w:r w:rsidR="00BC511A" w:rsidRPr="0099705D">
        <w:t>lacag</w:t>
      </w:r>
      <w:proofErr w:type="spellEnd"/>
      <w:r w:rsidR="00BC511A" w:rsidRPr="0099705D">
        <w:t xml:space="preserve"> </w:t>
      </w:r>
      <w:proofErr w:type="spellStart"/>
      <w:r w:rsidR="00BC511A" w:rsidRPr="0099705D">
        <w:t>ku</w:t>
      </w:r>
      <w:proofErr w:type="spellEnd"/>
      <w:r w:rsidR="00BC511A" w:rsidRPr="0099705D">
        <w:t xml:space="preserve"> </w:t>
      </w:r>
      <w:proofErr w:type="spellStart"/>
      <w:r w:rsidR="00BC511A" w:rsidRPr="0099705D">
        <w:t>weydiiso</w:t>
      </w:r>
      <w:proofErr w:type="spellEnd"/>
      <w:r w:rsidR="00BC511A" w:rsidRPr="0099705D">
        <w:t>.</w:t>
      </w:r>
      <w:proofErr w:type="gramEnd"/>
    </w:p>
    <w:p w:rsidR="0099705D" w:rsidRPr="0099705D" w:rsidRDefault="00EF1C39" w:rsidP="00EA4732">
      <w:pPr>
        <w:pStyle w:val="Heading3"/>
      </w:pPr>
      <w:r w:rsidRPr="0099705D">
        <w:t xml:space="preserve">Ma </w:t>
      </w:r>
      <w:proofErr w:type="spellStart"/>
      <w:r w:rsidR="004021E9" w:rsidRPr="0099705D">
        <w:t>gashaa</w:t>
      </w:r>
      <w:proofErr w:type="spellEnd"/>
      <w:r w:rsidR="009B5C8B" w:rsidRPr="0099705D">
        <w:t xml:space="preserve"> </w:t>
      </w:r>
      <w:proofErr w:type="spellStart"/>
      <w:r w:rsidR="009B5C8B" w:rsidRPr="0099705D">
        <w:t>Fiisaha</w:t>
      </w:r>
      <w:proofErr w:type="spellEnd"/>
      <w:r w:rsidR="004021E9" w:rsidRPr="0099705D">
        <w:t xml:space="preserve"> </w:t>
      </w:r>
      <w:proofErr w:type="spellStart"/>
      <w:r w:rsidR="009B5C8B" w:rsidRPr="0099705D">
        <w:t>B</w:t>
      </w:r>
      <w:r w:rsidRPr="0099705D">
        <w:t>aqtiyaanisiibka</w:t>
      </w:r>
      <w:proofErr w:type="spellEnd"/>
      <w:r w:rsidRPr="0099705D">
        <w:t xml:space="preserve"> </w:t>
      </w:r>
      <w:proofErr w:type="spellStart"/>
      <w:r w:rsidRPr="0099705D">
        <w:t>si</w:t>
      </w:r>
      <w:proofErr w:type="spellEnd"/>
      <w:r w:rsidRPr="0099705D">
        <w:t xml:space="preserve"> </w:t>
      </w:r>
      <w:proofErr w:type="spellStart"/>
      <w:proofErr w:type="gramStart"/>
      <w:r w:rsidRPr="0099705D">
        <w:t>aad</w:t>
      </w:r>
      <w:proofErr w:type="spellEnd"/>
      <w:r w:rsidRPr="0099705D">
        <w:t xml:space="preserve"> </w:t>
      </w:r>
      <w:r w:rsidR="00DC66A9" w:rsidRPr="0099705D">
        <w:t xml:space="preserve"> </w:t>
      </w:r>
      <w:proofErr w:type="spellStart"/>
      <w:r w:rsidR="00DC66A9" w:rsidRPr="0099705D">
        <w:t>kaadhka</w:t>
      </w:r>
      <w:proofErr w:type="spellEnd"/>
      <w:proofErr w:type="gramEnd"/>
      <w:r w:rsidR="00DC66A9" w:rsidRPr="0099705D">
        <w:t xml:space="preserve"> </w:t>
      </w:r>
      <w:proofErr w:type="spellStart"/>
      <w:r w:rsidR="00DC66A9" w:rsidRPr="0099705D">
        <w:t>deganaanshaha</w:t>
      </w:r>
      <w:proofErr w:type="spellEnd"/>
      <w:r w:rsidR="00DC66A9" w:rsidRPr="0099705D">
        <w:t xml:space="preserve"> </w:t>
      </w:r>
      <w:proofErr w:type="spellStart"/>
      <w:r w:rsidR="00DC66A9" w:rsidRPr="0099705D">
        <w:t>rasmiga</w:t>
      </w:r>
      <w:proofErr w:type="spellEnd"/>
      <w:r w:rsidR="00DC66A9" w:rsidRPr="0099705D">
        <w:t xml:space="preserve"> ah </w:t>
      </w:r>
      <w:proofErr w:type="spellStart"/>
      <w:r w:rsidR="00DC66A9" w:rsidRPr="0099705D">
        <w:t>ee</w:t>
      </w:r>
      <w:proofErr w:type="spellEnd"/>
      <w:r w:rsidR="00DC66A9" w:rsidRPr="0099705D">
        <w:t xml:space="preserve"> </w:t>
      </w:r>
      <w:proofErr w:type="spellStart"/>
      <w:r w:rsidR="00A74987">
        <w:t>G</w:t>
      </w:r>
      <w:r w:rsidR="009B5C8B" w:rsidRPr="0099705D">
        <w:t>iriin</w:t>
      </w:r>
      <w:proofErr w:type="spellEnd"/>
      <w:r w:rsidR="009B5C8B" w:rsidRPr="0099705D">
        <w:t xml:space="preserve"> </w:t>
      </w:r>
      <w:proofErr w:type="spellStart"/>
      <w:r w:rsidR="009B5C8B" w:rsidRPr="0099705D">
        <w:t>kaadh</w:t>
      </w:r>
      <w:proofErr w:type="spellEnd"/>
      <w:r w:rsidR="009B5C8B" w:rsidRPr="0099705D">
        <w:t xml:space="preserve"> </w:t>
      </w:r>
      <w:r w:rsidR="00F10A70" w:rsidRPr="0099705D">
        <w:t xml:space="preserve">u </w:t>
      </w:r>
      <w:proofErr w:type="spellStart"/>
      <w:r w:rsidR="00F10A70" w:rsidRPr="0099705D">
        <w:t>hesho</w:t>
      </w:r>
      <w:proofErr w:type="spellEnd"/>
      <w:r w:rsidR="00F10A70" w:rsidRPr="0099705D">
        <w:t>?</w:t>
      </w:r>
    </w:p>
    <w:p w:rsidR="002A09CA" w:rsidRPr="0099705D" w:rsidRDefault="00F36F80" w:rsidP="004214FD">
      <w:pPr>
        <w:pStyle w:val="BodyText"/>
      </w:pPr>
      <w:proofErr w:type="gramStart"/>
      <w:r w:rsidRPr="0099705D">
        <w:t xml:space="preserve">Waa </w:t>
      </w:r>
      <w:proofErr w:type="spellStart"/>
      <w:r w:rsidR="00F10A70" w:rsidRPr="0099705D">
        <w:t>lacag</w:t>
      </w:r>
      <w:proofErr w:type="spellEnd"/>
      <w:r w:rsidR="00F10A70" w:rsidRPr="0099705D">
        <w:t xml:space="preserve"> </w:t>
      </w:r>
      <w:proofErr w:type="spellStart"/>
      <w:r w:rsidR="00F10A70" w:rsidRPr="0099705D">
        <w:t>la’aan</w:t>
      </w:r>
      <w:proofErr w:type="spellEnd"/>
      <w:r w:rsidRPr="0099705D">
        <w:t xml:space="preserve"> </w:t>
      </w:r>
      <w:proofErr w:type="spellStart"/>
      <w:r w:rsidRPr="0099705D">
        <w:t>inaad</w:t>
      </w:r>
      <w:proofErr w:type="spellEnd"/>
      <w:r w:rsidRPr="0099705D">
        <w:t xml:space="preserve"> </w:t>
      </w:r>
      <w:proofErr w:type="spellStart"/>
      <w:r w:rsidRPr="0099705D">
        <w:t>dalbato</w:t>
      </w:r>
      <w:proofErr w:type="spellEnd"/>
      <w:r w:rsidRPr="0099705D">
        <w:t>,</w:t>
      </w:r>
      <w:r w:rsidR="00B241B3" w:rsidRPr="0099705D">
        <w:t xml:space="preserve"> </w:t>
      </w:r>
      <w:proofErr w:type="spellStart"/>
      <w:r w:rsidR="00B241B3" w:rsidRPr="0099705D">
        <w:t>xulashaduna</w:t>
      </w:r>
      <w:proofErr w:type="spellEnd"/>
      <w:r w:rsidR="00B241B3" w:rsidRPr="0099705D">
        <w:t xml:space="preserve"> </w:t>
      </w:r>
      <w:proofErr w:type="spellStart"/>
      <w:r w:rsidR="00B241B3" w:rsidRPr="0099705D">
        <w:t>waa</w:t>
      </w:r>
      <w:proofErr w:type="spellEnd"/>
      <w:r w:rsidR="00B241B3" w:rsidRPr="0099705D">
        <w:t xml:space="preserve"> </w:t>
      </w:r>
      <w:proofErr w:type="spellStart"/>
      <w:r w:rsidR="00B241B3" w:rsidRPr="0099705D">
        <w:t>nasiib</w:t>
      </w:r>
      <w:proofErr w:type="spellEnd"/>
      <w:r w:rsidR="00B241B3" w:rsidRPr="0099705D">
        <w:t>.</w:t>
      </w:r>
      <w:proofErr w:type="gramEnd"/>
      <w:r w:rsidR="00B241B3" w:rsidRPr="0099705D">
        <w:t xml:space="preserve"> </w:t>
      </w:r>
      <w:proofErr w:type="spellStart"/>
      <w:proofErr w:type="gramStart"/>
      <w:r w:rsidR="00B241B3" w:rsidRPr="0099705D">
        <w:t>Cidna</w:t>
      </w:r>
      <w:proofErr w:type="spellEnd"/>
      <w:r w:rsidR="00B241B3" w:rsidRPr="0099705D">
        <w:t xml:space="preserve"> ma </w:t>
      </w:r>
      <w:proofErr w:type="spellStart"/>
      <w:r w:rsidR="00B241B3" w:rsidRPr="0099705D">
        <w:t>kordhin</w:t>
      </w:r>
      <w:proofErr w:type="spellEnd"/>
      <w:r w:rsidR="00B241B3" w:rsidRPr="0099705D">
        <w:t xml:space="preserve"> </w:t>
      </w:r>
      <w:proofErr w:type="spellStart"/>
      <w:r w:rsidR="00B241B3" w:rsidRPr="0099705D">
        <w:t>karto</w:t>
      </w:r>
      <w:proofErr w:type="spellEnd"/>
      <w:r w:rsidR="00B241B3" w:rsidRPr="0099705D">
        <w:t xml:space="preserve"> </w:t>
      </w:r>
      <w:proofErr w:type="spellStart"/>
      <w:r w:rsidR="00B241B3" w:rsidRPr="0099705D">
        <w:t>fursada</w:t>
      </w:r>
      <w:proofErr w:type="spellEnd"/>
      <w:r w:rsidR="00287312" w:rsidRPr="0099705D">
        <w:t xml:space="preserve"> </w:t>
      </w:r>
      <w:proofErr w:type="spellStart"/>
      <w:r w:rsidR="00287312" w:rsidRPr="0099705D">
        <w:t>a</w:t>
      </w:r>
      <w:r w:rsidR="00B241B3" w:rsidRPr="0099705D">
        <w:t>ad</w:t>
      </w:r>
      <w:proofErr w:type="spellEnd"/>
      <w:r w:rsidR="00B241B3" w:rsidRPr="0099705D">
        <w:t xml:space="preserve"> </w:t>
      </w:r>
      <w:proofErr w:type="spellStart"/>
      <w:r w:rsidR="00B241B3" w:rsidRPr="0099705D">
        <w:t>guu</w:t>
      </w:r>
      <w:r w:rsidR="00CF3414" w:rsidRPr="0099705D">
        <w:t>leysaneyso</w:t>
      </w:r>
      <w:proofErr w:type="spellEnd"/>
      <w:r w:rsidR="00CF3414" w:rsidRPr="0099705D">
        <w:t>.</w:t>
      </w:r>
      <w:proofErr w:type="gramEnd"/>
      <w:r w:rsidR="00B241B3" w:rsidRPr="0099705D">
        <w:t xml:space="preserve"> </w:t>
      </w:r>
      <w:r w:rsidRPr="0099705D">
        <w:t xml:space="preserve"> </w:t>
      </w:r>
    </w:p>
    <w:p w:rsidR="00574EE2" w:rsidRPr="0099705D" w:rsidRDefault="00FD25D0" w:rsidP="00EA4732">
      <w:pPr>
        <w:pStyle w:val="Heading3"/>
      </w:pPr>
      <w:proofErr w:type="gramStart"/>
      <w:r w:rsidRPr="0099705D">
        <w:t xml:space="preserve">Ma </w:t>
      </w:r>
      <w:proofErr w:type="spellStart"/>
      <w:r w:rsidR="00E364A1">
        <w:t>doonaysaa</w:t>
      </w:r>
      <w:proofErr w:type="spellEnd"/>
      <w:r w:rsidRPr="0099705D">
        <w:t xml:space="preserve"> </w:t>
      </w:r>
      <w:proofErr w:type="spellStart"/>
      <w:r w:rsidR="00E364A1">
        <w:t>caawimo</w:t>
      </w:r>
      <w:proofErr w:type="spellEnd"/>
      <w:r w:rsidR="00E364A1">
        <w:t xml:space="preserve"> </w:t>
      </w:r>
      <w:proofErr w:type="spellStart"/>
      <w:r w:rsidR="003C6FC8" w:rsidRPr="0099705D">
        <w:t>sharc</w:t>
      </w:r>
      <w:r w:rsidRPr="0099705D">
        <w:t>i</w:t>
      </w:r>
      <w:proofErr w:type="spellEnd"/>
      <w:r w:rsidR="00E253CC">
        <w:t xml:space="preserve"> </w:t>
      </w:r>
      <w:proofErr w:type="spellStart"/>
      <w:r w:rsidR="00E253CC">
        <w:t>ee</w:t>
      </w:r>
      <w:proofErr w:type="spellEnd"/>
      <w:r w:rsidRPr="0099705D">
        <w:t xml:space="preserve"> </w:t>
      </w:r>
      <w:proofErr w:type="spellStart"/>
      <w:r w:rsidR="00E364A1">
        <w:t>ku</w:t>
      </w:r>
      <w:proofErr w:type="spellEnd"/>
      <w:r w:rsidR="00E364A1">
        <w:t xml:space="preserve"> </w:t>
      </w:r>
      <w:proofErr w:type="spellStart"/>
      <w:r w:rsidR="00E364A1">
        <w:t>saabsan</w:t>
      </w:r>
      <w:proofErr w:type="spellEnd"/>
      <w:r w:rsidRPr="0099705D">
        <w:t xml:space="preserve"> </w:t>
      </w:r>
      <w:proofErr w:type="spellStart"/>
      <w:r w:rsidR="00E253CC">
        <w:t>waaxda</w:t>
      </w:r>
      <w:proofErr w:type="spellEnd"/>
      <w:r w:rsidR="00E253CC">
        <w:t xml:space="preserve"> </w:t>
      </w:r>
      <w:proofErr w:type="spellStart"/>
      <w:r w:rsidR="00E253CC">
        <w:t>socdaalka</w:t>
      </w:r>
      <w:proofErr w:type="spellEnd"/>
      <w:r w:rsidR="008076C7" w:rsidRPr="0099705D">
        <w:t>?</w:t>
      </w:r>
      <w:proofErr w:type="gramEnd"/>
    </w:p>
    <w:p w:rsidR="002A09CA" w:rsidRPr="0099705D" w:rsidRDefault="00574EE2" w:rsidP="004214FD">
      <w:pPr>
        <w:pStyle w:val="BodyText"/>
      </w:pPr>
      <w:proofErr w:type="spellStart"/>
      <w:proofErr w:type="gramStart"/>
      <w:r w:rsidRPr="0099705D">
        <w:t>Isticmaal</w:t>
      </w:r>
      <w:proofErr w:type="spellEnd"/>
      <w:r w:rsidRPr="0099705D">
        <w:t xml:space="preserve"> </w:t>
      </w:r>
      <w:proofErr w:type="spellStart"/>
      <w:r w:rsidRPr="0099705D">
        <w:t>qareen</w:t>
      </w:r>
      <w:proofErr w:type="spellEnd"/>
      <w:r w:rsidRPr="0099705D">
        <w:t xml:space="preserve"> </w:t>
      </w:r>
      <w:proofErr w:type="spellStart"/>
      <w:r w:rsidRPr="0099705D">
        <w:t>ama</w:t>
      </w:r>
      <w:proofErr w:type="spellEnd"/>
      <w:r w:rsidRPr="0099705D">
        <w:t xml:space="preserve"> </w:t>
      </w:r>
      <w:proofErr w:type="spellStart"/>
      <w:r w:rsidR="00D702F9" w:rsidRPr="0099705D">
        <w:t>wakiil</w:t>
      </w:r>
      <w:proofErr w:type="spellEnd"/>
      <w:r w:rsidR="00D702F9" w:rsidRPr="0099705D">
        <w:t xml:space="preserve"> </w:t>
      </w:r>
      <w:r w:rsidR="00A74987">
        <w:t xml:space="preserve">la </w:t>
      </w:r>
      <w:proofErr w:type="spellStart"/>
      <w:r w:rsidR="00A74987">
        <w:t>aqoonsanyahay</w:t>
      </w:r>
      <w:proofErr w:type="spellEnd"/>
      <w:r w:rsidR="00820245" w:rsidRPr="0099705D">
        <w:t xml:space="preserve">, </w:t>
      </w:r>
      <w:proofErr w:type="spellStart"/>
      <w:r w:rsidR="00820245" w:rsidRPr="0099705D">
        <w:t>marnaba</w:t>
      </w:r>
      <w:proofErr w:type="spellEnd"/>
      <w:r w:rsidR="000325B2" w:rsidRPr="0099705D">
        <w:t xml:space="preserve"> ha </w:t>
      </w:r>
      <w:proofErr w:type="spellStart"/>
      <w:r w:rsidR="000325B2" w:rsidRPr="0099705D">
        <w:t>isticmaalin</w:t>
      </w:r>
      <w:proofErr w:type="spellEnd"/>
      <w:r w:rsidR="000325B2" w:rsidRPr="0099705D">
        <w:t xml:space="preserve"> </w:t>
      </w:r>
      <w:proofErr w:type="spellStart"/>
      <w:r w:rsidR="000325B2" w:rsidRPr="0099705D">
        <w:t>arji</w:t>
      </w:r>
      <w:proofErr w:type="spellEnd"/>
      <w:r w:rsidR="000325B2" w:rsidRPr="0099705D">
        <w:t xml:space="preserve"> </w:t>
      </w:r>
      <w:proofErr w:type="spellStart"/>
      <w:r w:rsidR="000325B2" w:rsidRPr="0099705D">
        <w:t>qorayaasha</w:t>
      </w:r>
      <w:proofErr w:type="spellEnd"/>
      <w:r w:rsidR="000325B2" w:rsidRPr="0099705D">
        <w:t>.</w:t>
      </w:r>
      <w:proofErr w:type="gramEnd"/>
    </w:p>
    <w:p w:rsidR="000325B2" w:rsidRPr="0099705D" w:rsidRDefault="00383AAF" w:rsidP="00EA4732">
      <w:pPr>
        <w:pStyle w:val="Heading3"/>
      </w:pPr>
      <w:proofErr w:type="gramStart"/>
      <w:r w:rsidRPr="0099705D">
        <w:t xml:space="preserve">Ma </w:t>
      </w:r>
      <w:proofErr w:type="spellStart"/>
      <w:r w:rsidRPr="0099705D">
        <w:t>lagu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wacey</w:t>
      </w:r>
      <w:proofErr w:type="spellEnd"/>
      <w:r w:rsidRPr="0099705D">
        <w:t xml:space="preserve"> </w:t>
      </w:r>
      <w:proofErr w:type="spellStart"/>
      <w:r w:rsidRPr="0099705D">
        <w:t>ama</w:t>
      </w:r>
      <w:proofErr w:type="spellEnd"/>
      <w:r w:rsidRPr="0099705D">
        <w:t xml:space="preserve"> email ma </w:t>
      </w:r>
      <w:proofErr w:type="spellStart"/>
      <w:r w:rsidRPr="0099705D">
        <w:t>laguu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direy</w:t>
      </w:r>
      <w:proofErr w:type="spellEnd"/>
      <w:r w:rsidRPr="0099705D">
        <w:t xml:space="preserve"> </w:t>
      </w:r>
      <w:proofErr w:type="spellStart"/>
      <w:r w:rsidRPr="0099705D">
        <w:t>iyadoo</w:t>
      </w:r>
      <w:proofErr w:type="spellEnd"/>
      <w:r w:rsidRPr="0099705D">
        <w:t xml:space="preserve"> la </w:t>
      </w:r>
      <w:proofErr w:type="spellStart"/>
      <w:r w:rsidRPr="0099705D">
        <w:t>leeyahay</w:t>
      </w:r>
      <w:proofErr w:type="spellEnd"/>
      <w:r w:rsidRPr="0099705D">
        <w:t xml:space="preserve"> </w:t>
      </w:r>
      <w:proofErr w:type="spellStart"/>
      <w:r w:rsidRPr="0099705D">
        <w:t>waxbaad</w:t>
      </w:r>
      <w:proofErr w:type="spellEnd"/>
      <w:r w:rsidRPr="0099705D">
        <w:t xml:space="preserve"> </w:t>
      </w:r>
      <w:proofErr w:type="spellStart"/>
      <w:r w:rsidRPr="0099705D">
        <w:t>ku</w:t>
      </w:r>
      <w:proofErr w:type="spellEnd"/>
      <w:r w:rsidRPr="0099705D">
        <w:t xml:space="preserve"> </w:t>
      </w:r>
      <w:proofErr w:type="spellStart"/>
      <w:r w:rsidRPr="0099705D">
        <w:t>guuleysatey</w:t>
      </w:r>
      <w:proofErr w:type="spellEnd"/>
      <w:r w:rsidRPr="0099705D">
        <w:t>?</w:t>
      </w:r>
      <w:proofErr w:type="gramEnd"/>
      <w:r w:rsidRPr="0099705D">
        <w:t xml:space="preserve"> </w:t>
      </w:r>
      <w:proofErr w:type="spellStart"/>
      <w:r w:rsidR="00CC0731" w:rsidRPr="0099705D">
        <w:t>Laakiin</w:t>
      </w:r>
      <w:proofErr w:type="spellEnd"/>
      <w:r w:rsidR="00CC0731" w:rsidRPr="0099705D">
        <w:t xml:space="preserve"> </w:t>
      </w:r>
      <w:proofErr w:type="spellStart"/>
      <w:r w:rsidR="00CC0731" w:rsidRPr="0099705D">
        <w:t>lacag</w:t>
      </w:r>
      <w:proofErr w:type="spellEnd"/>
      <w:r w:rsidR="00CC0731" w:rsidRPr="0099705D">
        <w:t xml:space="preserve"> baa </w:t>
      </w:r>
      <w:proofErr w:type="spellStart"/>
      <w:r w:rsidR="00CC0731" w:rsidRPr="0099705D">
        <w:t>lagaa</w:t>
      </w:r>
      <w:proofErr w:type="spellEnd"/>
      <w:r w:rsidR="00CC0731" w:rsidRPr="0099705D">
        <w:t xml:space="preserve"> </w:t>
      </w:r>
      <w:proofErr w:type="spellStart"/>
      <w:r w:rsidR="00CC0731" w:rsidRPr="0099705D">
        <w:t>rabaa</w:t>
      </w:r>
      <w:proofErr w:type="spellEnd"/>
      <w:r w:rsidR="00CC0731" w:rsidRPr="0099705D">
        <w:t>?</w:t>
      </w:r>
    </w:p>
    <w:p w:rsidR="002A09CA" w:rsidRPr="0099705D" w:rsidRDefault="00383AAF" w:rsidP="004214FD">
      <w:pPr>
        <w:pStyle w:val="BodyText"/>
      </w:pPr>
      <w:proofErr w:type="spellStart"/>
      <w:proofErr w:type="gramStart"/>
      <w:r w:rsidRPr="0099705D">
        <w:t>Marnaba</w:t>
      </w:r>
      <w:proofErr w:type="spellEnd"/>
      <w:r w:rsidR="002E61E7">
        <w:t xml:space="preserve"> </w:t>
      </w:r>
      <w:proofErr w:type="spellStart"/>
      <w:r w:rsidR="002E61E7">
        <w:t>abaalmarin</w:t>
      </w:r>
      <w:proofErr w:type="spellEnd"/>
      <w:r w:rsidRPr="0099705D">
        <w:t xml:space="preserve"> </w:t>
      </w:r>
      <w:proofErr w:type="spellStart"/>
      <w:r w:rsidR="0039616F" w:rsidRPr="0099705D">
        <w:t>lacag</w:t>
      </w:r>
      <w:proofErr w:type="spellEnd"/>
      <w:r w:rsidR="0039616F" w:rsidRPr="0099705D">
        <w:t xml:space="preserve"> ha</w:t>
      </w:r>
      <w:r w:rsidR="00F631B9">
        <w:t xml:space="preserve"> </w:t>
      </w:r>
      <w:proofErr w:type="spellStart"/>
      <w:r w:rsidR="00F631B9">
        <w:t>ku</w:t>
      </w:r>
      <w:proofErr w:type="spellEnd"/>
      <w:r w:rsidR="0039616F" w:rsidRPr="0099705D">
        <w:t xml:space="preserve"> </w:t>
      </w:r>
      <w:proofErr w:type="spellStart"/>
      <w:r w:rsidR="0039616F" w:rsidRPr="0099705D">
        <w:t>bixinin</w:t>
      </w:r>
      <w:proofErr w:type="spellEnd"/>
      <w:r w:rsidR="0039616F" w:rsidRPr="0099705D">
        <w:t>.</w:t>
      </w:r>
      <w:proofErr w:type="gramEnd"/>
      <w:r w:rsidR="0039616F" w:rsidRPr="0099705D">
        <w:t xml:space="preserve"> </w:t>
      </w:r>
      <w:proofErr w:type="spellStart"/>
      <w:proofErr w:type="gramStart"/>
      <w:r w:rsidR="0039616F" w:rsidRPr="0099705D">
        <w:t>Taasi</w:t>
      </w:r>
      <w:proofErr w:type="spellEnd"/>
      <w:r w:rsidR="0039616F" w:rsidRPr="0099705D">
        <w:t xml:space="preserve"> </w:t>
      </w:r>
      <w:proofErr w:type="spellStart"/>
      <w:r w:rsidR="0039616F" w:rsidRPr="0099705D">
        <w:t>waa</w:t>
      </w:r>
      <w:proofErr w:type="spellEnd"/>
      <w:r w:rsidR="0039616F" w:rsidRPr="0099705D">
        <w:t xml:space="preserve"> </w:t>
      </w:r>
      <w:proofErr w:type="spellStart"/>
      <w:r w:rsidR="0039616F" w:rsidRPr="0099705D">
        <w:t>khayaano</w:t>
      </w:r>
      <w:proofErr w:type="spellEnd"/>
      <w:r w:rsidR="0039616F" w:rsidRPr="0099705D">
        <w:t>.</w:t>
      </w:r>
      <w:proofErr w:type="gramEnd"/>
      <w:r w:rsidR="0039616F" w:rsidRPr="0099705D">
        <w:t xml:space="preserve"> </w:t>
      </w:r>
      <w:proofErr w:type="spellStart"/>
      <w:proofErr w:type="gramStart"/>
      <w:r w:rsidR="0039616F" w:rsidRPr="0099705D">
        <w:t>Waad</w:t>
      </w:r>
      <w:proofErr w:type="spellEnd"/>
      <w:r w:rsidR="0039616F" w:rsidRPr="0099705D">
        <w:t xml:space="preserve"> </w:t>
      </w:r>
      <w:proofErr w:type="spellStart"/>
      <w:r w:rsidR="0039616F" w:rsidRPr="0099705D">
        <w:t>ku</w:t>
      </w:r>
      <w:proofErr w:type="spellEnd"/>
      <w:r w:rsidR="0039616F" w:rsidRPr="0099705D">
        <w:t xml:space="preserve"> </w:t>
      </w:r>
      <w:proofErr w:type="spellStart"/>
      <w:r w:rsidR="0039616F" w:rsidRPr="0099705D">
        <w:t>lacag</w:t>
      </w:r>
      <w:proofErr w:type="spellEnd"/>
      <w:r w:rsidR="0039616F" w:rsidRPr="0099705D">
        <w:t xml:space="preserve"> </w:t>
      </w:r>
      <w:proofErr w:type="spellStart"/>
      <w:r w:rsidR="0039616F" w:rsidRPr="0099705D">
        <w:t>waayi</w:t>
      </w:r>
      <w:proofErr w:type="spellEnd"/>
      <w:r w:rsidR="0039616F" w:rsidRPr="0099705D">
        <w:t>.</w:t>
      </w:r>
      <w:proofErr w:type="gramEnd"/>
    </w:p>
    <w:p w:rsidR="0039616F" w:rsidRPr="0099705D" w:rsidRDefault="004540FC" w:rsidP="00EA4732">
      <w:pPr>
        <w:pStyle w:val="Heading3"/>
      </w:pPr>
      <w:proofErr w:type="spellStart"/>
      <w:proofErr w:type="gramStart"/>
      <w:r w:rsidRPr="0099705D">
        <w:lastRenderedPageBreak/>
        <w:t>Qof</w:t>
      </w:r>
      <w:proofErr w:type="spellEnd"/>
      <w:r w:rsidRPr="0099705D">
        <w:t xml:space="preserve"> </w:t>
      </w:r>
      <w:proofErr w:type="spellStart"/>
      <w:r w:rsidRPr="0099705D">
        <w:t>ku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wacey</w:t>
      </w:r>
      <w:proofErr w:type="spellEnd"/>
      <w:r w:rsidRPr="0099705D">
        <w:t xml:space="preserve"> ma </w:t>
      </w:r>
      <w:proofErr w:type="spellStart"/>
      <w:r w:rsidRPr="0099705D">
        <w:t>kuu</w:t>
      </w:r>
      <w:proofErr w:type="spellEnd"/>
      <w:r w:rsidRPr="0099705D">
        <w:t xml:space="preserve">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jeediyey</w:t>
      </w:r>
      <w:proofErr w:type="spellEnd"/>
      <w:r w:rsidRPr="0099705D">
        <w:t xml:space="preserve"> </w:t>
      </w:r>
      <w:proofErr w:type="spellStart"/>
      <w:r w:rsidRPr="0099705D">
        <w:t>inuu</w:t>
      </w:r>
      <w:proofErr w:type="spellEnd"/>
      <w:r w:rsidR="00DF429A" w:rsidRPr="0099705D">
        <w:t xml:space="preserve"> </w:t>
      </w:r>
      <w:proofErr w:type="spellStart"/>
      <w:r w:rsidR="00DF429A" w:rsidRPr="0099705D">
        <w:t>ku</w:t>
      </w:r>
      <w:proofErr w:type="spellEnd"/>
      <w:r w:rsidRPr="0099705D">
        <w:t xml:space="preserve"> </w:t>
      </w:r>
      <w:proofErr w:type="spellStart"/>
      <w:r w:rsidRPr="0099705D">
        <w:t>caawiyo</w:t>
      </w:r>
      <w:proofErr w:type="spellEnd"/>
      <w:r w:rsidRPr="0099705D">
        <w:t xml:space="preserve"> </w:t>
      </w:r>
      <w:proofErr w:type="spellStart"/>
      <w:r w:rsidRPr="0099705D">
        <w:t>sidaad</w:t>
      </w:r>
      <w:proofErr w:type="spellEnd"/>
      <w:r w:rsidRPr="0099705D">
        <w:t xml:space="preserve"> </w:t>
      </w:r>
      <w:proofErr w:type="spellStart"/>
      <w:r w:rsidRPr="0099705D">
        <w:t>ku</w:t>
      </w:r>
      <w:proofErr w:type="spellEnd"/>
      <w:r w:rsidRPr="0099705D">
        <w:t xml:space="preserve"> </w:t>
      </w:r>
      <w:proofErr w:type="spellStart"/>
      <w:r w:rsidRPr="0099705D">
        <w:t>heli</w:t>
      </w:r>
      <w:proofErr w:type="spellEnd"/>
      <w:r w:rsidRPr="0099705D">
        <w:t xml:space="preserve"> </w:t>
      </w:r>
      <w:proofErr w:type="spellStart"/>
      <w:r w:rsidRPr="0099705D">
        <w:t>laheyd</w:t>
      </w:r>
      <w:proofErr w:type="spellEnd"/>
      <w:r w:rsidRPr="0099705D">
        <w:t xml:space="preserve"> </w:t>
      </w:r>
      <w:proofErr w:type="spellStart"/>
      <w:r w:rsidRPr="0099705D">
        <w:t>lacag</w:t>
      </w:r>
      <w:proofErr w:type="spellEnd"/>
      <w:r w:rsidRPr="0099705D">
        <w:t xml:space="preserve"> </w:t>
      </w:r>
      <w:proofErr w:type="spellStart"/>
      <w:r w:rsidRPr="0099705D">
        <w:t>kaa</w:t>
      </w:r>
      <w:proofErr w:type="spellEnd"/>
      <w:r w:rsidRPr="0099705D">
        <w:t xml:space="preserve"> </w:t>
      </w:r>
      <w:proofErr w:type="spellStart"/>
      <w:r w:rsidRPr="0099705D">
        <w:t>lunt</w:t>
      </w:r>
      <w:r w:rsidR="006F7539">
        <w:t>a</w:t>
      </w:r>
      <w:r w:rsidRPr="0099705D">
        <w:t>y</w:t>
      </w:r>
      <w:proofErr w:type="spellEnd"/>
      <w:r w:rsidRPr="0099705D">
        <w:t>?</w:t>
      </w:r>
      <w:proofErr w:type="gramEnd"/>
    </w:p>
    <w:p w:rsidR="00DE6A3E" w:rsidRPr="0099705D" w:rsidRDefault="00E1765B" w:rsidP="004214FD">
      <w:pPr>
        <w:pStyle w:val="BodyText"/>
      </w:pPr>
      <w:proofErr w:type="spellStart"/>
      <w:proofErr w:type="gramStart"/>
      <w:r w:rsidRPr="0099705D">
        <w:t>Wakaalad</w:t>
      </w:r>
      <w:proofErr w:type="spellEnd"/>
      <w:r w:rsidRPr="0099705D">
        <w:t xml:space="preserve"> </w:t>
      </w:r>
      <w:proofErr w:type="spellStart"/>
      <w:r w:rsidRPr="0099705D">
        <w:t>d</w:t>
      </w:r>
      <w:r w:rsidR="006F7539">
        <w:t>a</w:t>
      </w:r>
      <w:r w:rsidR="004540FC" w:rsidRPr="0099705D">
        <w:t>wlad</w:t>
      </w:r>
      <w:r w:rsidR="006F7539">
        <w:t>d</w:t>
      </w:r>
      <w:r w:rsidRPr="0099705D">
        <w:t>eed</w:t>
      </w:r>
      <w:proofErr w:type="spellEnd"/>
      <w:r w:rsidRPr="0099705D">
        <w:t xml:space="preserve"> </w:t>
      </w:r>
      <w:proofErr w:type="spellStart"/>
      <w:r w:rsidRPr="0099705D">
        <w:t>ama</w:t>
      </w:r>
      <w:proofErr w:type="spellEnd"/>
      <w:r w:rsidRPr="0099705D">
        <w:t xml:space="preserve"> </w:t>
      </w:r>
      <w:proofErr w:type="spellStart"/>
      <w:r w:rsidR="004540FC" w:rsidRPr="0099705D">
        <w:t>ganacsi</w:t>
      </w:r>
      <w:proofErr w:type="spellEnd"/>
      <w:r w:rsidR="004540FC" w:rsidRPr="0099705D">
        <w:t xml:space="preserve"> </w:t>
      </w:r>
      <w:proofErr w:type="spellStart"/>
      <w:r w:rsidR="004540FC" w:rsidRPr="0099705D">
        <w:t>sharciyeysan</w:t>
      </w:r>
      <w:proofErr w:type="spellEnd"/>
      <w:r w:rsidR="004540FC" w:rsidRPr="0099705D">
        <w:t xml:space="preserve"> </w:t>
      </w:r>
      <w:proofErr w:type="spellStart"/>
      <w:r w:rsidRPr="0099705D">
        <w:t>middoodna</w:t>
      </w:r>
      <w:proofErr w:type="spellEnd"/>
      <w:r w:rsidRPr="0099705D">
        <w:t xml:space="preserve"> </w:t>
      </w:r>
      <w:proofErr w:type="spellStart"/>
      <w:r w:rsidR="00DF429A" w:rsidRPr="0099705D">
        <w:t>ku</w:t>
      </w:r>
      <w:proofErr w:type="spellEnd"/>
      <w:r w:rsidR="00DF429A" w:rsidRPr="0099705D">
        <w:t xml:space="preserve"> </w:t>
      </w:r>
      <w:proofErr w:type="spellStart"/>
      <w:r w:rsidR="00DF429A" w:rsidRPr="0099705D">
        <w:t>soo</w:t>
      </w:r>
      <w:proofErr w:type="spellEnd"/>
      <w:r w:rsidR="00DF429A" w:rsidRPr="0099705D">
        <w:t xml:space="preserve"> </w:t>
      </w:r>
      <w:proofErr w:type="spellStart"/>
      <w:r w:rsidR="00DF429A" w:rsidRPr="0099705D">
        <w:t>wici</w:t>
      </w:r>
      <w:proofErr w:type="spellEnd"/>
      <w:r w:rsidR="00DF429A" w:rsidRPr="0099705D">
        <w:t xml:space="preserve"> </w:t>
      </w:r>
      <w:proofErr w:type="spellStart"/>
      <w:r w:rsidR="00DF429A" w:rsidRPr="0099705D">
        <w:t>maayso</w:t>
      </w:r>
      <w:proofErr w:type="spellEnd"/>
      <w:r w:rsidR="00875859" w:rsidRPr="0099705D">
        <w:t xml:space="preserve"> </w:t>
      </w:r>
      <w:proofErr w:type="spellStart"/>
      <w:r w:rsidR="00875859" w:rsidRPr="0099705D">
        <w:t>kuna</w:t>
      </w:r>
      <w:proofErr w:type="spellEnd"/>
      <w:r w:rsidR="00875859" w:rsidRPr="0099705D">
        <w:t xml:space="preserve"> </w:t>
      </w:r>
      <w:proofErr w:type="spellStart"/>
      <w:r w:rsidR="00875859" w:rsidRPr="0099705D">
        <w:t>weydiin</w:t>
      </w:r>
      <w:proofErr w:type="spellEnd"/>
      <w:r w:rsidR="00875859" w:rsidRPr="0099705D">
        <w:t xml:space="preserve"> </w:t>
      </w:r>
      <w:proofErr w:type="spellStart"/>
      <w:r w:rsidR="00875859" w:rsidRPr="0099705D">
        <w:t>maay</w:t>
      </w:r>
      <w:r w:rsidR="00DF429A" w:rsidRPr="0099705D">
        <w:t>s</w:t>
      </w:r>
      <w:r w:rsidR="00875859" w:rsidRPr="0099705D">
        <w:t>o</w:t>
      </w:r>
      <w:proofErr w:type="spellEnd"/>
      <w:r w:rsidR="00875859" w:rsidRPr="0099705D">
        <w:t xml:space="preserve"> </w:t>
      </w:r>
      <w:proofErr w:type="spellStart"/>
      <w:r w:rsidR="00875859" w:rsidRPr="0099705D">
        <w:t>lacag</w:t>
      </w:r>
      <w:proofErr w:type="spellEnd"/>
      <w:r w:rsidR="00875859" w:rsidRPr="0099705D">
        <w:t xml:space="preserve"> </w:t>
      </w:r>
      <w:proofErr w:type="spellStart"/>
      <w:r w:rsidR="00875859" w:rsidRPr="0099705D">
        <w:t>si</w:t>
      </w:r>
      <w:proofErr w:type="spellEnd"/>
      <w:r w:rsidR="00875859" w:rsidRPr="0099705D">
        <w:t xml:space="preserve"> </w:t>
      </w:r>
      <w:r w:rsidRPr="0099705D">
        <w:t xml:space="preserve">ay </w:t>
      </w:r>
      <w:proofErr w:type="spellStart"/>
      <w:r w:rsidRPr="0099705D">
        <w:t>kaaga</w:t>
      </w:r>
      <w:proofErr w:type="spellEnd"/>
      <w:r w:rsidRPr="0099705D">
        <w:t xml:space="preserve"> </w:t>
      </w:r>
      <w:proofErr w:type="spellStart"/>
      <w:r w:rsidR="00875859" w:rsidRPr="0099705D">
        <w:t>caawiy</w:t>
      </w:r>
      <w:r w:rsidRPr="0099705D">
        <w:t>aan</w:t>
      </w:r>
      <w:proofErr w:type="spellEnd"/>
      <w:r w:rsidR="00875859" w:rsidRPr="0099705D">
        <w:t xml:space="preserve"> </w:t>
      </w:r>
      <w:proofErr w:type="spellStart"/>
      <w:r w:rsidR="00875859" w:rsidRPr="0099705D">
        <w:t>inaad</w:t>
      </w:r>
      <w:proofErr w:type="spellEnd"/>
      <w:r w:rsidR="00875859" w:rsidRPr="0099705D">
        <w:t xml:space="preserve"> </w:t>
      </w:r>
      <w:proofErr w:type="spellStart"/>
      <w:r w:rsidR="00875859" w:rsidRPr="0099705D">
        <w:t>lacagtaada</w:t>
      </w:r>
      <w:proofErr w:type="spellEnd"/>
      <w:r w:rsidR="00875859" w:rsidRPr="0099705D">
        <w:t xml:space="preserve"> dib u </w:t>
      </w:r>
      <w:proofErr w:type="spellStart"/>
      <w:r w:rsidR="00875859" w:rsidRPr="0099705D">
        <w:t>hesho</w:t>
      </w:r>
      <w:proofErr w:type="spellEnd"/>
      <w:r w:rsidR="00875859" w:rsidRPr="0099705D">
        <w:t>.</w:t>
      </w:r>
      <w:proofErr w:type="gramEnd"/>
    </w:p>
    <w:p w:rsidR="00875859" w:rsidRPr="0099705D" w:rsidRDefault="00744913" w:rsidP="00EA4732">
      <w:pPr>
        <w:pStyle w:val="Heading3"/>
      </w:pPr>
      <w:proofErr w:type="spellStart"/>
      <w:r w:rsidRPr="0099705D">
        <w:t>Qof</w:t>
      </w:r>
      <w:proofErr w:type="spellEnd"/>
      <w:r w:rsidRPr="0099705D">
        <w:t xml:space="preserve"> </w:t>
      </w:r>
      <w:r w:rsidR="00DF429A" w:rsidRPr="0099705D">
        <w:t>ma</w:t>
      </w:r>
      <w:r w:rsidR="00083911">
        <w:t xml:space="preserve"> </w:t>
      </w:r>
      <w:proofErr w:type="spellStart"/>
      <w:r w:rsidR="00083911">
        <w:t>ka</w:t>
      </w:r>
      <w:proofErr w:type="spellEnd"/>
      <w:r w:rsidR="00DF429A" w:rsidRPr="0099705D">
        <w:t xml:space="preserve"> </w:t>
      </w:r>
      <w:proofErr w:type="spellStart"/>
      <w:r w:rsidR="00DF429A" w:rsidRPr="0099705D">
        <w:t>heshay</w:t>
      </w:r>
      <w:proofErr w:type="spellEnd"/>
      <w:r w:rsidRPr="0099705D">
        <w:t xml:space="preserve"> </w:t>
      </w:r>
      <w:proofErr w:type="spellStart"/>
      <w:proofErr w:type="gramStart"/>
      <w:r w:rsidRPr="0099705D">
        <w:t>jeeg</w:t>
      </w:r>
      <w:proofErr w:type="spellEnd"/>
      <w:r w:rsidRPr="0099705D">
        <w:t xml:space="preserve"> </w:t>
      </w:r>
      <w:r w:rsidR="00022877" w:rsidRPr="0099705D">
        <w:t xml:space="preserve"> </w:t>
      </w:r>
      <w:proofErr w:type="spellStart"/>
      <w:r w:rsidRPr="0099705D">
        <w:t>oo</w:t>
      </w:r>
      <w:proofErr w:type="spellEnd"/>
      <w:proofErr w:type="gramEnd"/>
      <w:r w:rsidRPr="0099705D">
        <w:t xml:space="preserve"> ma </w:t>
      </w:r>
      <w:proofErr w:type="spellStart"/>
      <w:r w:rsidRPr="0099705D">
        <w:t>kaa</w:t>
      </w:r>
      <w:proofErr w:type="spellEnd"/>
      <w:r w:rsidRPr="0099705D">
        <w:t xml:space="preserve"> </w:t>
      </w:r>
      <w:proofErr w:type="spellStart"/>
      <w:r w:rsidRPr="0099705D">
        <w:t>codsadey</w:t>
      </w:r>
      <w:proofErr w:type="spellEnd"/>
      <w:r w:rsidRPr="0099705D">
        <w:t xml:space="preserve"> </w:t>
      </w:r>
      <w:proofErr w:type="spellStart"/>
      <w:r w:rsidRPr="0099705D">
        <w:t>inaad</w:t>
      </w:r>
      <w:proofErr w:type="spellEnd"/>
      <w:r w:rsidRPr="0099705D">
        <w:t xml:space="preserve"> </w:t>
      </w:r>
      <w:proofErr w:type="spellStart"/>
      <w:r w:rsidRPr="0099705D">
        <w:t>lacagta</w:t>
      </w:r>
      <w:proofErr w:type="spellEnd"/>
      <w:r w:rsidRPr="0099705D">
        <w:t xml:space="preserve"> </w:t>
      </w:r>
      <w:proofErr w:type="spellStart"/>
      <w:r w:rsidRPr="0099705D">
        <w:t>qeyb</w:t>
      </w:r>
      <w:proofErr w:type="spellEnd"/>
      <w:r w:rsidRPr="0099705D">
        <w:t xml:space="preserve"> </w:t>
      </w:r>
      <w:proofErr w:type="spellStart"/>
      <w:r w:rsidRPr="0099705D">
        <w:t>ka</w:t>
      </w:r>
      <w:proofErr w:type="spellEnd"/>
      <w:r w:rsidRPr="0099705D">
        <w:t xml:space="preserve"> </w:t>
      </w:r>
      <w:proofErr w:type="spellStart"/>
      <w:r w:rsidRPr="0099705D">
        <w:t>siiso</w:t>
      </w:r>
      <w:proofErr w:type="spellEnd"/>
      <w:r w:rsidRPr="0099705D">
        <w:t>?</w:t>
      </w:r>
      <w:r w:rsidR="00E1765B" w:rsidRPr="0099705D">
        <w:t xml:space="preserve"> </w:t>
      </w:r>
    </w:p>
    <w:p w:rsidR="00234D94" w:rsidRPr="0099705D" w:rsidRDefault="00744913" w:rsidP="004214FD">
      <w:pPr>
        <w:pStyle w:val="BodyText"/>
      </w:pPr>
      <w:proofErr w:type="spellStart"/>
      <w:proofErr w:type="gramStart"/>
      <w:r w:rsidRPr="0099705D">
        <w:t>Marnaba</w:t>
      </w:r>
      <w:proofErr w:type="spellEnd"/>
      <w:r w:rsidRPr="0099705D">
        <w:t xml:space="preserve"> </w:t>
      </w:r>
      <w:proofErr w:type="spellStart"/>
      <w:r w:rsidR="00647005" w:rsidRPr="0099705D">
        <w:t>qof</w:t>
      </w:r>
      <w:proofErr w:type="spellEnd"/>
      <w:r w:rsidR="00647005" w:rsidRPr="0099705D">
        <w:t xml:space="preserve"> </w:t>
      </w:r>
      <w:proofErr w:type="spellStart"/>
      <w:r w:rsidR="00647005" w:rsidRPr="0099705D">
        <w:t>lacag</w:t>
      </w:r>
      <w:proofErr w:type="spellEnd"/>
      <w:r w:rsidR="00647005" w:rsidRPr="0099705D">
        <w:t xml:space="preserve"> </w:t>
      </w:r>
      <w:r w:rsidR="00EC043E" w:rsidRPr="0099705D">
        <w:t xml:space="preserve">ha </w:t>
      </w:r>
      <w:proofErr w:type="spellStart"/>
      <w:r w:rsidR="00EC043E" w:rsidRPr="0099705D">
        <w:t>uga</w:t>
      </w:r>
      <w:proofErr w:type="spellEnd"/>
      <w:r w:rsidR="00EC043E" w:rsidRPr="0099705D">
        <w:t xml:space="preserve"> </w:t>
      </w:r>
      <w:proofErr w:type="spellStart"/>
      <w:r w:rsidR="00EC043E" w:rsidRPr="0099705D">
        <w:t>weydaarsanin</w:t>
      </w:r>
      <w:proofErr w:type="spellEnd"/>
      <w:r w:rsidR="00EC043E" w:rsidRPr="0099705D">
        <w:t xml:space="preserve"> </w:t>
      </w:r>
      <w:proofErr w:type="spellStart"/>
      <w:r w:rsidR="00647005" w:rsidRPr="0099705D">
        <w:t>jeeg</w:t>
      </w:r>
      <w:proofErr w:type="spellEnd"/>
      <w:r w:rsidR="00647005" w:rsidRPr="0099705D">
        <w:t>.</w:t>
      </w:r>
      <w:proofErr w:type="gramEnd"/>
      <w:r w:rsidR="00647005" w:rsidRPr="0099705D">
        <w:t xml:space="preserve"> </w:t>
      </w:r>
      <w:proofErr w:type="spellStart"/>
      <w:proofErr w:type="gramStart"/>
      <w:r w:rsidR="000B15A8" w:rsidRPr="0099705D">
        <w:t>Jeegagga</w:t>
      </w:r>
      <w:proofErr w:type="spellEnd"/>
      <w:r w:rsidR="000B15A8" w:rsidRPr="0099705D">
        <w:t xml:space="preserve"> </w:t>
      </w:r>
      <w:proofErr w:type="spellStart"/>
      <w:r w:rsidR="000B15A8" w:rsidRPr="0099705D">
        <w:t>beenta</w:t>
      </w:r>
      <w:proofErr w:type="spellEnd"/>
      <w:r w:rsidR="000B15A8" w:rsidRPr="0099705D">
        <w:t xml:space="preserve"> ah </w:t>
      </w:r>
      <w:proofErr w:type="spellStart"/>
      <w:r w:rsidR="000B15A8" w:rsidRPr="0099705D">
        <w:t>dhab</w:t>
      </w:r>
      <w:proofErr w:type="spellEnd"/>
      <w:r w:rsidR="000B15A8" w:rsidRPr="0099705D">
        <w:t xml:space="preserve"> </w:t>
      </w:r>
      <w:proofErr w:type="spellStart"/>
      <w:r w:rsidR="000B15A8" w:rsidRPr="0099705D">
        <w:t>bey</w:t>
      </w:r>
      <w:proofErr w:type="spellEnd"/>
      <w:r w:rsidR="000B15A8" w:rsidRPr="0099705D">
        <w:t xml:space="preserve"> u </w:t>
      </w:r>
      <w:proofErr w:type="spellStart"/>
      <w:r w:rsidR="000B15A8" w:rsidRPr="0099705D">
        <w:t>eg</w:t>
      </w:r>
      <w:proofErr w:type="spellEnd"/>
      <w:r w:rsidR="000B15A8" w:rsidRPr="0099705D">
        <w:t xml:space="preserve"> </w:t>
      </w:r>
      <w:proofErr w:type="spellStart"/>
      <w:r w:rsidR="000B15A8" w:rsidRPr="0099705D">
        <w:t>yihiin</w:t>
      </w:r>
      <w:proofErr w:type="spellEnd"/>
      <w:r w:rsidR="000B15A8" w:rsidRPr="0099705D">
        <w:t xml:space="preserve"> </w:t>
      </w:r>
      <w:proofErr w:type="spellStart"/>
      <w:r w:rsidR="000B15A8" w:rsidRPr="0099705D">
        <w:t>waxaana</w:t>
      </w:r>
      <w:proofErr w:type="spellEnd"/>
      <w:r w:rsidR="000B15A8" w:rsidRPr="0099705D">
        <w:t xml:space="preserve"> </w:t>
      </w:r>
      <w:proofErr w:type="spellStart"/>
      <w:r w:rsidR="000B15A8" w:rsidRPr="0099705D">
        <w:t>lagu</w:t>
      </w:r>
      <w:proofErr w:type="spellEnd"/>
      <w:r w:rsidR="000B15A8" w:rsidRPr="0099705D">
        <w:t xml:space="preserve"> </w:t>
      </w:r>
      <w:proofErr w:type="spellStart"/>
      <w:r w:rsidR="000B15A8" w:rsidRPr="0099705D">
        <w:t>dhacaa</w:t>
      </w:r>
      <w:proofErr w:type="spellEnd"/>
      <w:r w:rsidR="000B15A8" w:rsidRPr="0099705D">
        <w:t xml:space="preserve"> </w:t>
      </w:r>
      <w:proofErr w:type="spellStart"/>
      <w:r w:rsidR="000B15A8" w:rsidRPr="0099705D">
        <w:t>bangiyada</w:t>
      </w:r>
      <w:proofErr w:type="spellEnd"/>
      <w:r w:rsidR="000B15A8" w:rsidRPr="0099705D">
        <w:t>.</w:t>
      </w:r>
      <w:proofErr w:type="gramEnd"/>
      <w:r w:rsidR="000B15A8" w:rsidRPr="0099705D">
        <w:t xml:space="preserve"> </w:t>
      </w:r>
      <w:proofErr w:type="spellStart"/>
      <w:proofErr w:type="gramStart"/>
      <w:r w:rsidR="002639D1">
        <w:t>Adiga</w:t>
      </w:r>
      <w:proofErr w:type="spellEnd"/>
      <w:r w:rsidR="002639D1">
        <w:t xml:space="preserve"> </w:t>
      </w:r>
      <w:proofErr w:type="spellStart"/>
      <w:r w:rsidR="002639D1">
        <w:t>ayaa</w:t>
      </w:r>
      <w:proofErr w:type="spellEnd"/>
      <w:r w:rsidR="002639D1">
        <w:t xml:space="preserve"> </w:t>
      </w:r>
      <w:proofErr w:type="spellStart"/>
      <w:r w:rsidR="002639D1">
        <w:t>bixindoona</w:t>
      </w:r>
      <w:proofErr w:type="spellEnd"/>
      <w:r w:rsidR="002639D1">
        <w:t xml:space="preserve"> </w:t>
      </w:r>
      <w:proofErr w:type="spellStart"/>
      <w:r w:rsidR="00A75E4F" w:rsidRPr="0099705D">
        <w:t>lacagtoo</w:t>
      </w:r>
      <w:proofErr w:type="spellEnd"/>
      <w:r w:rsidR="00A75E4F" w:rsidRPr="0099705D">
        <w:t xml:space="preserve"> </w:t>
      </w:r>
      <w:proofErr w:type="spellStart"/>
      <w:r w:rsidR="00A75E4F" w:rsidRPr="0099705D">
        <w:t>dhan</w:t>
      </w:r>
      <w:proofErr w:type="spellEnd"/>
      <w:r w:rsidR="00A75E4F" w:rsidRPr="0099705D">
        <w:t>.</w:t>
      </w:r>
      <w:proofErr w:type="gramEnd"/>
    </w:p>
    <w:p w:rsidR="00EC043E" w:rsidRPr="0099705D" w:rsidRDefault="00EC043E" w:rsidP="00EA4732">
      <w:pPr>
        <w:pStyle w:val="Heading3"/>
      </w:pPr>
      <w:r w:rsidRPr="0099705D">
        <w:t xml:space="preserve">Ma </w:t>
      </w:r>
      <w:proofErr w:type="spellStart"/>
      <w:r w:rsidRPr="0099705D">
        <w:t>heshey</w:t>
      </w:r>
      <w:proofErr w:type="spellEnd"/>
      <w:r w:rsidRPr="0099705D">
        <w:t xml:space="preserve"> </w:t>
      </w:r>
      <w:proofErr w:type="gramStart"/>
      <w:r w:rsidRPr="0099705D">
        <w:t xml:space="preserve">email </w:t>
      </w:r>
      <w:r w:rsidR="00757449" w:rsidRPr="0099705D">
        <w:t>,</w:t>
      </w:r>
      <w:proofErr w:type="gramEnd"/>
      <w:r w:rsidRPr="0099705D">
        <w:t xml:space="preserve"> </w:t>
      </w:r>
      <w:proofErr w:type="spellStart"/>
      <w:r w:rsidR="00AF60D6" w:rsidRPr="0099705D">
        <w:t>qoraal</w:t>
      </w:r>
      <w:proofErr w:type="spellEnd"/>
      <w:r w:rsidR="00AF60D6" w:rsidRPr="0099705D">
        <w:t xml:space="preserve"> </w:t>
      </w:r>
      <w:r w:rsidR="00757449" w:rsidRPr="0099705D">
        <w:t xml:space="preserve"> </w:t>
      </w:r>
      <w:proofErr w:type="spellStart"/>
      <w:r w:rsidR="00757449" w:rsidRPr="0099705D">
        <w:t>ama</w:t>
      </w:r>
      <w:proofErr w:type="spellEnd"/>
      <w:r w:rsidR="00757449" w:rsidRPr="0099705D">
        <w:t xml:space="preserve"> </w:t>
      </w:r>
      <w:proofErr w:type="spellStart"/>
      <w:r w:rsidR="00AF60D6" w:rsidRPr="0099705D">
        <w:t>tel</w:t>
      </w:r>
      <w:r w:rsidR="00757449" w:rsidRPr="0099705D">
        <w:t>e</w:t>
      </w:r>
      <w:r w:rsidR="00AF60D6" w:rsidRPr="0099705D">
        <w:t>foon</w:t>
      </w:r>
      <w:proofErr w:type="spellEnd"/>
      <w:r w:rsidR="00AF60D6" w:rsidRPr="0099705D">
        <w:t xml:space="preserve"> </w:t>
      </w:r>
      <w:proofErr w:type="spellStart"/>
      <w:r w:rsidR="00DE283F" w:rsidRPr="0099705D">
        <w:t>lagugu</w:t>
      </w:r>
      <w:proofErr w:type="spellEnd"/>
      <w:r w:rsidR="00DE283F" w:rsidRPr="0099705D">
        <w:t xml:space="preserve"> </w:t>
      </w:r>
      <w:proofErr w:type="spellStart"/>
      <w:r w:rsidR="00DE283F" w:rsidRPr="0099705D">
        <w:t>weydiinaayo</w:t>
      </w:r>
      <w:proofErr w:type="spellEnd"/>
      <w:r w:rsidR="00DE283F" w:rsidRPr="0099705D">
        <w:t xml:space="preserve"> </w:t>
      </w:r>
      <w:proofErr w:type="spellStart"/>
      <w:r w:rsidR="00DE283F" w:rsidRPr="0099705D">
        <w:t>karedit</w:t>
      </w:r>
      <w:proofErr w:type="spellEnd"/>
      <w:r w:rsidR="00DE283F" w:rsidRPr="0099705D">
        <w:t xml:space="preserve"> </w:t>
      </w:r>
      <w:proofErr w:type="spellStart"/>
      <w:r w:rsidR="00DE283F" w:rsidRPr="0099705D">
        <w:t>kaa</w:t>
      </w:r>
      <w:r w:rsidR="006C047F">
        <w:t>dhk</w:t>
      </w:r>
      <w:r w:rsidR="00DE283F" w:rsidRPr="0099705D">
        <w:t>aaga</w:t>
      </w:r>
      <w:proofErr w:type="spellEnd"/>
      <w:r w:rsidR="00DE283F" w:rsidRPr="0099705D">
        <w:t xml:space="preserve">, </w:t>
      </w:r>
      <w:proofErr w:type="spellStart"/>
      <w:r w:rsidR="00DE283F" w:rsidRPr="0099705D">
        <w:t>akoonka</w:t>
      </w:r>
      <w:proofErr w:type="spellEnd"/>
      <w:r w:rsidR="00DE283F" w:rsidRPr="0099705D">
        <w:t xml:space="preserve"> </w:t>
      </w:r>
      <w:proofErr w:type="spellStart"/>
      <w:r w:rsidR="00DE283F" w:rsidRPr="0099705D">
        <w:t>bangigaaga</w:t>
      </w:r>
      <w:proofErr w:type="spellEnd"/>
      <w:r w:rsidR="00DE283F" w:rsidRPr="0099705D">
        <w:t xml:space="preserve"> </w:t>
      </w:r>
      <w:proofErr w:type="spellStart"/>
      <w:r w:rsidR="00DE283F" w:rsidRPr="0099705D">
        <w:t>ama</w:t>
      </w:r>
      <w:proofErr w:type="spellEnd"/>
      <w:r w:rsidR="00DE283F" w:rsidRPr="0099705D">
        <w:t xml:space="preserve"> SSN-</w:t>
      </w:r>
      <w:proofErr w:type="spellStart"/>
      <w:r w:rsidR="00DE283F" w:rsidRPr="0099705D">
        <w:t>kaaga</w:t>
      </w:r>
      <w:proofErr w:type="spellEnd"/>
      <w:r w:rsidR="00DE283F" w:rsidRPr="0099705D">
        <w:t>?</w:t>
      </w:r>
    </w:p>
    <w:p w:rsidR="00DE283F" w:rsidRPr="0099705D" w:rsidRDefault="00DE283F" w:rsidP="004214FD">
      <w:pPr>
        <w:pStyle w:val="BodyText"/>
      </w:pPr>
      <w:proofErr w:type="spellStart"/>
      <w:r w:rsidRPr="0099705D">
        <w:t>Marnaba</w:t>
      </w:r>
      <w:proofErr w:type="spellEnd"/>
      <w:r w:rsidRPr="0099705D">
        <w:t xml:space="preserve"> ha </w:t>
      </w:r>
      <w:proofErr w:type="spellStart"/>
      <w:r w:rsidRPr="0099705D">
        <w:t>siinin</w:t>
      </w:r>
      <w:proofErr w:type="spellEnd"/>
      <w:r w:rsidRPr="0099705D">
        <w:t xml:space="preserve"> </w:t>
      </w:r>
      <w:proofErr w:type="spellStart"/>
      <w:r w:rsidR="00515CA3" w:rsidRPr="0099705D">
        <w:t>macluumaadkaas</w:t>
      </w:r>
      <w:proofErr w:type="spellEnd"/>
      <w:r w:rsidR="00515CA3" w:rsidRPr="0099705D">
        <w:t xml:space="preserve"> </w:t>
      </w:r>
      <w:proofErr w:type="spellStart"/>
      <w:r w:rsidRPr="0099705D">
        <w:t>qofkii</w:t>
      </w:r>
      <w:proofErr w:type="spellEnd"/>
      <w:r w:rsidRPr="0099705D">
        <w:t xml:space="preserve"> </w:t>
      </w:r>
      <w:proofErr w:type="spellStart"/>
      <w:r w:rsidRPr="0099705D">
        <w:t>kugu</w:t>
      </w:r>
      <w:proofErr w:type="spellEnd"/>
      <w:r w:rsidRPr="0099705D">
        <w:t xml:space="preserve"> </w:t>
      </w:r>
      <w:proofErr w:type="spellStart"/>
      <w:r w:rsidRPr="0099705D">
        <w:t>weydiiyo</w:t>
      </w:r>
      <w:proofErr w:type="spellEnd"/>
      <w:r w:rsidRPr="0099705D">
        <w:t xml:space="preserve"> </w:t>
      </w:r>
      <w:proofErr w:type="gramStart"/>
      <w:r w:rsidR="00AF60D6" w:rsidRPr="0099705D">
        <w:t>email</w:t>
      </w:r>
      <w:r w:rsidR="00F631B9">
        <w:t>,</w:t>
      </w:r>
      <w:proofErr w:type="gramEnd"/>
      <w:r w:rsidR="00AF60D6" w:rsidRPr="0099705D">
        <w:t xml:space="preserve"> </w:t>
      </w:r>
      <w:proofErr w:type="spellStart"/>
      <w:r w:rsidR="00AF60D6" w:rsidRPr="0099705D">
        <w:t>qoraal</w:t>
      </w:r>
      <w:proofErr w:type="spellEnd"/>
      <w:r w:rsidR="00AF60D6" w:rsidRPr="0099705D">
        <w:t xml:space="preserve"> </w:t>
      </w:r>
      <w:proofErr w:type="spellStart"/>
      <w:r w:rsidR="00AF60D6" w:rsidRPr="0099705D">
        <w:t>ama</w:t>
      </w:r>
      <w:proofErr w:type="spellEnd"/>
      <w:r w:rsidR="00AF60D6" w:rsidRPr="0099705D">
        <w:t xml:space="preserve"> </w:t>
      </w:r>
      <w:proofErr w:type="spellStart"/>
      <w:r w:rsidR="00AF60D6" w:rsidRPr="0099705D">
        <w:t>tel</w:t>
      </w:r>
      <w:r w:rsidR="00757449" w:rsidRPr="0099705D">
        <w:t>e</w:t>
      </w:r>
      <w:r w:rsidR="00AF60D6" w:rsidRPr="0099705D">
        <w:t>foon</w:t>
      </w:r>
      <w:proofErr w:type="spellEnd"/>
      <w:r w:rsidR="00AF60D6" w:rsidRPr="0099705D">
        <w:t>.</w:t>
      </w:r>
    </w:p>
    <w:p w:rsidR="00603E3A" w:rsidRPr="004214FD" w:rsidRDefault="00515CA3" w:rsidP="004214FD">
      <w:pPr>
        <w:pStyle w:val="Heading1"/>
      </w:pPr>
      <w:proofErr w:type="spellStart"/>
      <w:r w:rsidRPr="0099705D">
        <w:t>Siyaabaha</w:t>
      </w:r>
      <w:proofErr w:type="spellEnd"/>
      <w:r w:rsidRPr="0099705D">
        <w:t xml:space="preserve"> </w:t>
      </w:r>
      <w:proofErr w:type="spellStart"/>
      <w:r w:rsidRPr="0099705D">
        <w:t>l</w:t>
      </w:r>
      <w:r w:rsidR="002E61E7">
        <w:t>agu</w:t>
      </w:r>
      <w:proofErr w:type="spellEnd"/>
      <w:r w:rsidRPr="0099705D">
        <w:t xml:space="preserve"> </w:t>
      </w:r>
      <w:proofErr w:type="spellStart"/>
      <w:r w:rsidR="006F7539">
        <w:t>ilaaliyo</w:t>
      </w:r>
      <w:proofErr w:type="spellEnd"/>
      <w:r w:rsidRPr="0099705D">
        <w:t xml:space="preserve"> </w:t>
      </w:r>
      <w:proofErr w:type="spellStart"/>
      <w:r w:rsidR="00603E3A" w:rsidRPr="0099705D">
        <w:t>N</w:t>
      </w:r>
      <w:r w:rsidRPr="0099705D">
        <w:t>aftaada</w:t>
      </w:r>
      <w:proofErr w:type="spellEnd"/>
      <w:r w:rsidRPr="0099705D">
        <w:t xml:space="preserve"> </w:t>
      </w:r>
      <w:proofErr w:type="spellStart"/>
      <w:r w:rsidRPr="0099705D">
        <w:t>iyo</w:t>
      </w:r>
      <w:proofErr w:type="spellEnd"/>
      <w:r w:rsidRPr="0099705D">
        <w:t xml:space="preserve"> </w:t>
      </w:r>
      <w:proofErr w:type="spellStart"/>
      <w:r w:rsidR="00603E3A" w:rsidRPr="0099705D">
        <w:t>M</w:t>
      </w:r>
      <w:r w:rsidRPr="0099705D">
        <w:t>acluumaadkaaga</w:t>
      </w:r>
      <w:proofErr w:type="spellEnd"/>
    </w:p>
    <w:p w:rsidR="00603E3A" w:rsidRPr="0099705D" w:rsidRDefault="00603E3A" w:rsidP="00D264F6">
      <w:pPr>
        <w:pStyle w:val="Bullets"/>
      </w:pPr>
      <w:r w:rsidRPr="0099705D">
        <w:t xml:space="preserve">Ha </w:t>
      </w:r>
      <w:proofErr w:type="spellStart"/>
      <w:r w:rsidR="00E3198A" w:rsidRPr="0099705D">
        <w:t>qaadanin</w:t>
      </w:r>
      <w:proofErr w:type="spellEnd"/>
      <w:r w:rsidR="00E3198A" w:rsidRPr="0099705D">
        <w:t xml:space="preserve"> </w:t>
      </w:r>
      <w:proofErr w:type="spellStart"/>
      <w:r w:rsidRPr="0099705D">
        <w:t>dhammaan</w:t>
      </w:r>
      <w:proofErr w:type="spellEnd"/>
      <w:r w:rsidRPr="0099705D">
        <w:t xml:space="preserve"> </w:t>
      </w:r>
      <w:proofErr w:type="spellStart"/>
      <w:r w:rsidRPr="0099705D">
        <w:t>waraaqahaada</w:t>
      </w:r>
      <w:proofErr w:type="spellEnd"/>
      <w:r w:rsidRPr="0099705D">
        <w:t xml:space="preserve"> </w:t>
      </w:r>
      <w:proofErr w:type="spellStart"/>
      <w:r w:rsidRPr="0099705D">
        <w:t>muhiimka</w:t>
      </w:r>
      <w:proofErr w:type="spellEnd"/>
      <w:r w:rsidRPr="0099705D">
        <w:t xml:space="preserve"> ah </w:t>
      </w:r>
      <w:proofErr w:type="spellStart"/>
      <w:r w:rsidRPr="0099705D">
        <w:t>ama</w:t>
      </w:r>
      <w:proofErr w:type="spellEnd"/>
      <w:r w:rsidRPr="0099705D">
        <w:t xml:space="preserve"> </w:t>
      </w:r>
      <w:proofErr w:type="spellStart"/>
      <w:r w:rsidR="00E3198A" w:rsidRPr="0099705D">
        <w:t>kaararkaaga</w:t>
      </w:r>
      <w:proofErr w:type="spellEnd"/>
      <w:r w:rsidR="00E3198A" w:rsidRPr="0099705D">
        <w:t xml:space="preserve"> </w:t>
      </w:r>
      <w:proofErr w:type="spellStart"/>
      <w:r w:rsidRPr="0099705D">
        <w:t>aqoonsiga</w:t>
      </w:r>
      <w:proofErr w:type="spellEnd"/>
      <w:r w:rsidR="0070375E">
        <w:t>.</w:t>
      </w:r>
      <w:r w:rsidRPr="0099705D">
        <w:t xml:space="preserve"> </w:t>
      </w:r>
    </w:p>
    <w:p w:rsidR="00FD3676" w:rsidRPr="0099705D" w:rsidRDefault="003044A6" w:rsidP="00D264F6">
      <w:pPr>
        <w:pStyle w:val="Bullets"/>
      </w:pPr>
      <w:r w:rsidRPr="0099705D">
        <w:t xml:space="preserve">Ha </w:t>
      </w:r>
      <w:proofErr w:type="spellStart"/>
      <w:r w:rsidRPr="0099705D">
        <w:t>furin</w:t>
      </w:r>
      <w:proofErr w:type="spellEnd"/>
      <w:r w:rsidRPr="0099705D">
        <w:t xml:space="preserve"> </w:t>
      </w:r>
      <w:proofErr w:type="spellStart"/>
      <w:r w:rsidRPr="0099705D">
        <w:t>isku</w:t>
      </w:r>
      <w:proofErr w:type="spellEnd"/>
      <w:r w:rsidRPr="0099705D">
        <w:t xml:space="preserve"> </w:t>
      </w:r>
      <w:proofErr w:type="spellStart"/>
      <w:r w:rsidRPr="0099705D">
        <w:t>xiraha</w:t>
      </w:r>
      <w:proofErr w:type="spellEnd"/>
      <w:r w:rsidRPr="0099705D">
        <w:t xml:space="preserve"> email-</w:t>
      </w:r>
      <w:proofErr w:type="spellStart"/>
      <w:r w:rsidRPr="0099705D">
        <w:t>ka</w:t>
      </w:r>
      <w:proofErr w:type="spellEnd"/>
      <w:r w:rsidRPr="0099705D">
        <w:t xml:space="preserve"> </w:t>
      </w:r>
      <w:proofErr w:type="spellStart"/>
      <w:r w:rsidRPr="0099705D">
        <w:t>inaad</w:t>
      </w:r>
      <w:proofErr w:type="spellEnd"/>
      <w:r w:rsidRPr="0099705D">
        <w:t xml:space="preserve"> </w:t>
      </w:r>
      <w:proofErr w:type="spellStart"/>
      <w:r w:rsidRPr="0099705D">
        <w:t>hubto</w:t>
      </w:r>
      <w:proofErr w:type="spellEnd"/>
      <w:r w:rsidRPr="0099705D">
        <w:t xml:space="preserve"> </w:t>
      </w:r>
      <w:proofErr w:type="spellStart"/>
      <w:r w:rsidRPr="0099705D">
        <w:t>inaad</w:t>
      </w:r>
      <w:proofErr w:type="spellEnd"/>
      <w:r w:rsidRPr="0099705D">
        <w:t xml:space="preserve"> </w:t>
      </w:r>
      <w:proofErr w:type="spellStart"/>
      <w:r w:rsidRPr="0099705D">
        <w:t>taqaano</w:t>
      </w:r>
      <w:proofErr w:type="spellEnd"/>
      <w:r w:rsidRPr="0099705D">
        <w:t xml:space="preserve"> </w:t>
      </w:r>
      <w:proofErr w:type="spellStart"/>
      <w:r w:rsidRPr="0099705D">
        <w:t>wuxuu</w:t>
      </w:r>
      <w:proofErr w:type="spellEnd"/>
      <w:r w:rsidRPr="0099705D">
        <w:t xml:space="preserve"> </w:t>
      </w:r>
      <w:proofErr w:type="spellStart"/>
      <w:r w:rsidRPr="0099705D">
        <w:t>yahay</w:t>
      </w:r>
      <w:proofErr w:type="spellEnd"/>
      <w:r w:rsidRPr="0099705D">
        <w:t xml:space="preserve"> </w:t>
      </w:r>
      <w:proofErr w:type="spellStart"/>
      <w:r w:rsidRPr="0099705D">
        <w:t>m</w:t>
      </w:r>
      <w:r w:rsidR="001B59C7" w:rsidRPr="0099705D">
        <w:t>ooyee</w:t>
      </w:r>
      <w:proofErr w:type="spellEnd"/>
      <w:r w:rsidRPr="0099705D">
        <w:t>.</w:t>
      </w:r>
      <w:r w:rsidR="006F7539">
        <w:t xml:space="preserve"> </w:t>
      </w:r>
      <w:proofErr w:type="spellStart"/>
      <w:r w:rsidR="006F7539">
        <w:t>Waayo</w:t>
      </w:r>
      <w:proofErr w:type="spellEnd"/>
      <w:r w:rsidR="006F7539">
        <w:t xml:space="preserve"> </w:t>
      </w:r>
      <w:proofErr w:type="spellStart"/>
      <w:r w:rsidR="006F7539">
        <w:t>haddaad</w:t>
      </w:r>
      <w:proofErr w:type="spellEnd"/>
      <w:r w:rsidR="006F7539">
        <w:t xml:space="preserve"> </w:t>
      </w:r>
      <w:proofErr w:type="spellStart"/>
      <w:r w:rsidR="006F7539">
        <w:t>furtin</w:t>
      </w:r>
      <w:proofErr w:type="spellEnd"/>
      <w:r w:rsidR="006F7539">
        <w:t xml:space="preserve"> </w:t>
      </w:r>
      <w:r w:rsidRPr="0099705D">
        <w:t xml:space="preserve"> </w:t>
      </w:r>
      <w:r w:rsidR="009866A2">
        <w:t xml:space="preserve"> </w:t>
      </w:r>
      <w:proofErr w:type="spellStart"/>
      <w:r w:rsidR="009866A2">
        <w:t>barnaamijyo</w:t>
      </w:r>
      <w:proofErr w:type="spellEnd"/>
      <w:r w:rsidR="009866A2">
        <w:t xml:space="preserve"> </w:t>
      </w:r>
      <w:proofErr w:type="spellStart"/>
      <w:r w:rsidR="009866A2">
        <w:t>xun</w:t>
      </w:r>
      <w:proofErr w:type="spellEnd"/>
      <w:r w:rsidR="009866A2">
        <w:t xml:space="preserve"> </w:t>
      </w:r>
      <w:proofErr w:type="spellStart"/>
      <w:r w:rsidR="009866A2">
        <w:t>ayaa</w:t>
      </w:r>
      <w:proofErr w:type="spellEnd"/>
      <w:r w:rsidR="009866A2">
        <w:t xml:space="preserve"> </w:t>
      </w:r>
      <w:proofErr w:type="spellStart"/>
      <w:r w:rsidR="009866A2">
        <w:t>qalabkaaga</w:t>
      </w:r>
      <w:proofErr w:type="spellEnd"/>
      <w:r w:rsidR="009866A2">
        <w:t xml:space="preserve"> </w:t>
      </w:r>
      <w:proofErr w:type="spellStart"/>
      <w:r w:rsidR="009866A2">
        <w:t>soo</w:t>
      </w:r>
      <w:proofErr w:type="spellEnd"/>
      <w:r w:rsidR="009866A2">
        <w:t xml:space="preserve"> </w:t>
      </w:r>
      <w:proofErr w:type="spellStart"/>
      <w:r w:rsidR="009866A2">
        <w:t>geli</w:t>
      </w:r>
      <w:proofErr w:type="spellEnd"/>
      <w:r w:rsidR="009866A2">
        <w:t xml:space="preserve"> </w:t>
      </w:r>
      <w:proofErr w:type="spellStart"/>
      <w:proofErr w:type="gramStart"/>
      <w:r w:rsidR="009866A2">
        <w:t>kara</w:t>
      </w:r>
      <w:proofErr w:type="spellEnd"/>
      <w:proofErr w:type="gramEnd"/>
      <w:r w:rsidR="009866A2">
        <w:t>.</w:t>
      </w:r>
    </w:p>
    <w:p w:rsidR="001B59C7" w:rsidRPr="0099705D" w:rsidRDefault="001B59C7" w:rsidP="00D264F6">
      <w:pPr>
        <w:pStyle w:val="Bullets"/>
      </w:pPr>
      <w:proofErr w:type="spellStart"/>
      <w:r w:rsidRPr="0099705D">
        <w:t>Haddii</w:t>
      </w:r>
      <w:proofErr w:type="spellEnd"/>
      <w:r w:rsidRPr="0099705D">
        <w:t xml:space="preserve"> </w:t>
      </w:r>
      <w:proofErr w:type="spellStart"/>
      <w:r w:rsidRPr="0099705D">
        <w:t>aad</w:t>
      </w:r>
      <w:proofErr w:type="spellEnd"/>
      <w:r w:rsidRPr="0099705D">
        <w:t xml:space="preserve"> wax </w:t>
      </w:r>
      <w:proofErr w:type="spellStart"/>
      <w:r w:rsidRPr="0099705D">
        <w:t>ka</w:t>
      </w:r>
      <w:proofErr w:type="spellEnd"/>
      <w:r w:rsidRPr="0099705D">
        <w:t xml:space="preserve"> </w:t>
      </w:r>
      <w:proofErr w:type="spellStart"/>
      <w:r w:rsidRPr="0099705D">
        <w:t>iibsaneyso</w:t>
      </w:r>
      <w:proofErr w:type="spellEnd"/>
      <w:r w:rsidRPr="0099705D">
        <w:t xml:space="preserve"> </w:t>
      </w:r>
      <w:proofErr w:type="spellStart"/>
      <w:r w:rsidRPr="0099705D">
        <w:t>ama</w:t>
      </w:r>
      <w:proofErr w:type="spellEnd"/>
      <w:r w:rsidRPr="0099705D">
        <w:t xml:space="preserve"> </w:t>
      </w:r>
      <w:proofErr w:type="spellStart"/>
      <w:r w:rsidRPr="0099705D">
        <w:t>shaqo</w:t>
      </w:r>
      <w:proofErr w:type="spellEnd"/>
      <w:r w:rsidRPr="0099705D">
        <w:t xml:space="preserve"> </w:t>
      </w:r>
      <w:proofErr w:type="spellStart"/>
      <w:r w:rsidRPr="0099705D">
        <w:t>ka</w:t>
      </w:r>
      <w:proofErr w:type="spellEnd"/>
      <w:r w:rsidRPr="0099705D">
        <w:t xml:space="preserve"> </w:t>
      </w:r>
      <w:proofErr w:type="spellStart"/>
      <w:r w:rsidRPr="0099705D">
        <w:t>dalbaneyso</w:t>
      </w:r>
      <w:proofErr w:type="spellEnd"/>
      <w:r w:rsidRPr="0099705D">
        <w:t xml:space="preserve"> </w:t>
      </w:r>
      <w:r w:rsidR="00757449" w:rsidRPr="0099705D">
        <w:t>i</w:t>
      </w:r>
      <w:r w:rsidRPr="0099705D">
        <w:t>nternet-</w:t>
      </w:r>
      <w:proofErr w:type="spellStart"/>
      <w:r w:rsidRPr="0099705D">
        <w:t>ka</w:t>
      </w:r>
      <w:proofErr w:type="spellEnd"/>
      <w:r w:rsidRPr="0099705D">
        <w:t xml:space="preserve">, </w:t>
      </w:r>
      <w:proofErr w:type="spellStart"/>
      <w:r w:rsidR="00CA7FC8" w:rsidRPr="0099705D">
        <w:t>iska</w:t>
      </w:r>
      <w:proofErr w:type="spellEnd"/>
      <w:r w:rsidR="00CA7FC8" w:rsidRPr="0099705D">
        <w:t xml:space="preserve"> </w:t>
      </w:r>
      <w:proofErr w:type="spellStart"/>
      <w:r w:rsidR="00CA7FC8" w:rsidRPr="0099705D">
        <w:t>hub</w:t>
      </w:r>
      <w:r w:rsidR="00757449" w:rsidRPr="0099705D">
        <w:t>i</w:t>
      </w:r>
      <w:proofErr w:type="spellEnd"/>
      <w:r w:rsidR="00CA7FC8" w:rsidRPr="0099705D">
        <w:t xml:space="preserve"> in </w:t>
      </w:r>
      <w:proofErr w:type="spellStart"/>
      <w:r w:rsidR="00CA7FC8" w:rsidRPr="0099705D">
        <w:t>bogga</w:t>
      </w:r>
      <w:proofErr w:type="spellEnd"/>
      <w:r w:rsidR="00CA7FC8" w:rsidRPr="0099705D">
        <w:t xml:space="preserve"> </w:t>
      </w:r>
      <w:r w:rsidR="00757449" w:rsidRPr="0099705D">
        <w:t>i</w:t>
      </w:r>
      <w:r w:rsidR="00CA7FC8" w:rsidRPr="0099705D">
        <w:t>nternet-</w:t>
      </w:r>
      <w:proofErr w:type="spellStart"/>
      <w:r w:rsidR="00CA7FC8" w:rsidRPr="0099705D">
        <w:t>ku</w:t>
      </w:r>
      <w:proofErr w:type="spellEnd"/>
      <w:r w:rsidR="00CA7FC8" w:rsidRPr="0099705D">
        <w:t xml:space="preserve"> </w:t>
      </w:r>
      <w:proofErr w:type="spellStart"/>
      <w:r w:rsidR="00CA7FC8" w:rsidRPr="0099705D">
        <w:t>uu</w:t>
      </w:r>
      <w:proofErr w:type="spellEnd"/>
      <w:r w:rsidR="00CA7FC8" w:rsidRPr="0099705D">
        <w:t xml:space="preserve"> </w:t>
      </w:r>
      <w:proofErr w:type="spellStart"/>
      <w:r w:rsidR="00CA7FC8" w:rsidRPr="0099705D">
        <w:t>ka</w:t>
      </w:r>
      <w:proofErr w:type="spellEnd"/>
      <w:r w:rsidR="00CA7FC8" w:rsidRPr="0099705D">
        <w:t xml:space="preserve"> </w:t>
      </w:r>
      <w:proofErr w:type="spellStart"/>
      <w:r w:rsidR="00CA7FC8" w:rsidRPr="0099705D">
        <w:t>billowdo</w:t>
      </w:r>
      <w:proofErr w:type="spellEnd"/>
      <w:r w:rsidR="00CA7FC8" w:rsidRPr="0099705D">
        <w:t xml:space="preserve"> http</w:t>
      </w:r>
      <w:r w:rsidR="00CA7FC8" w:rsidRPr="0099705D">
        <w:rPr>
          <w:b/>
        </w:rPr>
        <w:t>s.</w:t>
      </w:r>
      <w:r w:rsidR="00CA7FC8" w:rsidRPr="0099705D">
        <w:t xml:space="preserve"> </w:t>
      </w:r>
      <w:r w:rsidR="00553779" w:rsidRPr="0099705D">
        <w:t>“</w:t>
      </w:r>
      <w:proofErr w:type="gramStart"/>
      <w:r w:rsidR="00CA7FC8" w:rsidRPr="0099705D">
        <w:t>s</w:t>
      </w:r>
      <w:proofErr w:type="gramEnd"/>
      <w:r w:rsidR="00553779" w:rsidRPr="0099705D">
        <w:t xml:space="preserve">” </w:t>
      </w:r>
      <w:proofErr w:type="spellStart"/>
      <w:r w:rsidR="00553779" w:rsidRPr="0099705D">
        <w:t>macnaheedu</w:t>
      </w:r>
      <w:proofErr w:type="spellEnd"/>
      <w:r w:rsidR="00553779" w:rsidRPr="0099705D">
        <w:t xml:space="preserve"> </w:t>
      </w:r>
      <w:proofErr w:type="spellStart"/>
      <w:r w:rsidR="00553779" w:rsidRPr="0099705D">
        <w:t>waa</w:t>
      </w:r>
      <w:proofErr w:type="spellEnd"/>
      <w:r w:rsidR="00553779" w:rsidRPr="0099705D">
        <w:t xml:space="preserve"> </w:t>
      </w:r>
      <w:proofErr w:type="spellStart"/>
      <w:r w:rsidR="00553779" w:rsidRPr="0099705D">
        <w:t>barta</w:t>
      </w:r>
      <w:proofErr w:type="spellEnd"/>
      <w:r w:rsidR="00553779" w:rsidRPr="0099705D">
        <w:t xml:space="preserve"> </w:t>
      </w:r>
      <w:r w:rsidR="00757449" w:rsidRPr="0099705D">
        <w:t>i</w:t>
      </w:r>
      <w:r w:rsidR="00553779" w:rsidRPr="0099705D">
        <w:t>nternet-</w:t>
      </w:r>
      <w:proofErr w:type="spellStart"/>
      <w:r w:rsidR="00553779" w:rsidRPr="0099705D">
        <w:t>ka</w:t>
      </w:r>
      <w:proofErr w:type="spellEnd"/>
      <w:r w:rsidR="00553779" w:rsidRPr="0099705D">
        <w:t xml:space="preserve"> </w:t>
      </w:r>
      <w:proofErr w:type="spellStart"/>
      <w:r w:rsidR="00553779" w:rsidRPr="0099705D">
        <w:t>waa</w:t>
      </w:r>
      <w:proofErr w:type="spellEnd"/>
      <w:r w:rsidR="00553779" w:rsidRPr="0099705D">
        <w:t xml:space="preserve"> </w:t>
      </w:r>
      <w:proofErr w:type="spellStart"/>
      <w:r w:rsidR="00BC2C01" w:rsidRPr="0099705D">
        <w:t>lagu</w:t>
      </w:r>
      <w:proofErr w:type="spellEnd"/>
      <w:r w:rsidR="00BC2C01" w:rsidRPr="0099705D">
        <w:t xml:space="preserve"> </w:t>
      </w:r>
      <w:proofErr w:type="spellStart"/>
      <w:r w:rsidR="00BC2C01" w:rsidRPr="0099705D">
        <w:t>aamin</w:t>
      </w:r>
      <w:proofErr w:type="spellEnd"/>
      <w:r w:rsidR="00BC2C01" w:rsidRPr="0099705D">
        <w:t xml:space="preserve"> </w:t>
      </w:r>
      <w:proofErr w:type="spellStart"/>
      <w:r w:rsidR="00BC2C01" w:rsidRPr="0099705D">
        <w:t>qabaa</w:t>
      </w:r>
      <w:proofErr w:type="spellEnd"/>
      <w:r w:rsidR="00BC2C01" w:rsidRPr="0099705D">
        <w:t>.</w:t>
      </w:r>
    </w:p>
    <w:p w:rsidR="00BC2C01" w:rsidRPr="0099705D" w:rsidRDefault="002E61E7" w:rsidP="00D264F6">
      <w:pPr>
        <w:pStyle w:val="Bullets"/>
      </w:pPr>
      <w:proofErr w:type="spellStart"/>
      <w:r>
        <w:t>Haddii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malaynayso</w:t>
      </w:r>
      <w:proofErr w:type="spellEnd"/>
      <w:r>
        <w:t xml:space="preserve"> in</w:t>
      </w:r>
      <w:r w:rsidR="00BC2C01" w:rsidRPr="0099705D">
        <w:t xml:space="preserve"> </w:t>
      </w:r>
      <w:proofErr w:type="spellStart"/>
      <w:proofErr w:type="gramStart"/>
      <w:r>
        <w:t>qof</w:t>
      </w:r>
      <w:proofErr w:type="spellEnd"/>
      <w:r>
        <w:t xml:space="preserve">  </w:t>
      </w:r>
      <w:proofErr w:type="spellStart"/>
      <w:r>
        <w:t>aqoonsigaagii</w:t>
      </w:r>
      <w:proofErr w:type="spellEnd"/>
      <w:proofErr w:type="gramEnd"/>
      <w:r>
        <w:t xml:space="preserve"> </w:t>
      </w:r>
      <w:proofErr w:type="spellStart"/>
      <w:r>
        <w:t>xaday</w:t>
      </w:r>
      <w:proofErr w:type="spellEnd"/>
      <w:r>
        <w:t xml:space="preserve">, </w:t>
      </w:r>
      <w:proofErr w:type="spellStart"/>
      <w:r>
        <w:t>booqo</w:t>
      </w:r>
      <w:proofErr w:type="spellEnd"/>
      <w:r>
        <w:t>:</w:t>
      </w:r>
      <w:r w:rsidR="00B010F8" w:rsidRPr="0099705D">
        <w:t xml:space="preserve"> </w:t>
      </w:r>
      <w:hyperlink r:id="rId14" w:history="1">
        <w:r w:rsidR="00B010F8" w:rsidRPr="00BC4EFD">
          <w:rPr>
            <w:rStyle w:val="Hyperlink"/>
            <w:b/>
            <w:color w:val="00B0F0"/>
            <w:szCs w:val="24"/>
            <w:u w:val="none"/>
          </w:rPr>
          <w:t>identitytheft.gov</w:t>
        </w:r>
      </w:hyperlink>
      <w:r>
        <w:t xml:space="preserve"> </w:t>
      </w:r>
      <w:proofErr w:type="spellStart"/>
      <w:r>
        <w:t>wixii</w:t>
      </w:r>
      <w:proofErr w:type="spellEnd"/>
      <w:r>
        <w:t xml:space="preserve"> </w:t>
      </w:r>
      <w:proofErr w:type="spellStart"/>
      <w:r>
        <w:t>caawimo</w:t>
      </w:r>
      <w:proofErr w:type="spellEnd"/>
      <w:r>
        <w:t xml:space="preserve"> ah.</w:t>
      </w:r>
    </w:p>
    <w:p w:rsidR="00383847" w:rsidRPr="006C2E8E" w:rsidRDefault="00F52905" w:rsidP="00D264DB">
      <w:pPr>
        <w:pStyle w:val="Bullets"/>
        <w:rPr>
          <w:b/>
        </w:rPr>
      </w:pPr>
      <w:r w:rsidRPr="0099705D">
        <w:t xml:space="preserve">Ku </w:t>
      </w:r>
      <w:proofErr w:type="spellStart"/>
      <w:r w:rsidRPr="0099705D">
        <w:t>soo</w:t>
      </w:r>
      <w:proofErr w:type="spellEnd"/>
      <w:r w:rsidRPr="0099705D">
        <w:t xml:space="preserve"> </w:t>
      </w:r>
      <w:proofErr w:type="spellStart"/>
      <w:r w:rsidRPr="0099705D">
        <w:t>biir</w:t>
      </w:r>
      <w:proofErr w:type="spellEnd"/>
      <w:r w:rsidRPr="0099705D">
        <w:t xml:space="preserve"> </w:t>
      </w:r>
      <w:proofErr w:type="spellStart"/>
      <w:r w:rsidRPr="0099705D">
        <w:t>diiwaanka</w:t>
      </w:r>
      <w:proofErr w:type="spellEnd"/>
      <w:r w:rsidRPr="0099705D">
        <w:t xml:space="preserve"> Ha Soo </w:t>
      </w:r>
      <w:proofErr w:type="spellStart"/>
      <w:r w:rsidRPr="0099705D">
        <w:t>Wicin</w:t>
      </w:r>
      <w:proofErr w:type="spellEnd"/>
      <w:r w:rsidRPr="0099705D">
        <w:t xml:space="preserve">: </w:t>
      </w:r>
      <w:hyperlink r:id="rId15" w:history="1">
        <w:r w:rsidRPr="006C2E8E">
          <w:rPr>
            <w:rStyle w:val="Hyperlink"/>
            <w:b/>
            <w:color w:val="00B0F0"/>
            <w:szCs w:val="24"/>
            <w:u w:val="none"/>
          </w:rPr>
          <w:t>donotcall.gov</w:t>
        </w:r>
      </w:hyperlink>
      <w:r w:rsidR="004B6B07" w:rsidRPr="006C2E8E">
        <w:rPr>
          <w:rStyle w:val="Hyperlink"/>
          <w:color w:val="auto"/>
          <w:szCs w:val="24"/>
          <w:u w:val="none"/>
        </w:rPr>
        <w:t>.</w:t>
      </w:r>
    </w:p>
    <w:sectPr w:rsidR="00383847" w:rsidRPr="006C2E8E" w:rsidSect="00FE54F2"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CE" w:rsidRDefault="00AC69CE" w:rsidP="00AC0017">
      <w:r>
        <w:separator/>
      </w:r>
    </w:p>
  </w:endnote>
  <w:endnote w:type="continuationSeparator" w:id="0">
    <w:p w:rsidR="00AC69CE" w:rsidRDefault="00AC69CE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uto Sans Cond Bold">
    <w:altName w:val="Arial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CE" w:rsidRDefault="00AC69CE" w:rsidP="00AC0017">
      <w:r>
        <w:separator/>
      </w:r>
    </w:p>
  </w:footnote>
  <w:footnote w:type="continuationSeparator" w:id="0">
    <w:p w:rsidR="00AC69CE" w:rsidRDefault="00AC69CE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E2004"/>
    <w:multiLevelType w:val="hybridMultilevel"/>
    <w:tmpl w:val="0A20B948"/>
    <w:lvl w:ilvl="0" w:tplc="75047966">
      <w:start w:val="1"/>
      <w:numFmt w:val="bullet"/>
      <w:pStyle w:val="Bullets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3AA6A3F"/>
    <w:multiLevelType w:val="hybridMultilevel"/>
    <w:tmpl w:val="5E9A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5C9"/>
    <w:multiLevelType w:val="hybridMultilevel"/>
    <w:tmpl w:val="79B0BC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371E9"/>
    <w:multiLevelType w:val="hybridMultilevel"/>
    <w:tmpl w:val="31A0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854864"/>
    <w:multiLevelType w:val="hybridMultilevel"/>
    <w:tmpl w:val="AE7A1C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8A7FC8"/>
    <w:multiLevelType w:val="hybridMultilevel"/>
    <w:tmpl w:val="C97C3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1741"/>
    <w:multiLevelType w:val="hybridMultilevel"/>
    <w:tmpl w:val="AD1EFB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A94F4D"/>
    <w:multiLevelType w:val="hybridMultilevel"/>
    <w:tmpl w:val="3CEA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CA6DEF"/>
    <w:multiLevelType w:val="hybridMultilevel"/>
    <w:tmpl w:val="63842E6A"/>
    <w:lvl w:ilvl="0" w:tplc="0AD6F374">
      <w:start w:val="1"/>
      <w:numFmt w:val="decimal"/>
      <w:pStyle w:val="Numbering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BC469B"/>
    <w:multiLevelType w:val="hybridMultilevel"/>
    <w:tmpl w:val="4D7C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E7BBC"/>
    <w:multiLevelType w:val="hybridMultilevel"/>
    <w:tmpl w:val="5E8A67C0"/>
    <w:lvl w:ilvl="0" w:tplc="9D065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74FF"/>
    <w:multiLevelType w:val="multilevel"/>
    <w:tmpl w:val="44A8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8238B"/>
    <w:multiLevelType w:val="multilevel"/>
    <w:tmpl w:val="607282B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8B"/>
    <w:rsid w:val="0000757A"/>
    <w:rsid w:val="00016D9F"/>
    <w:rsid w:val="00022877"/>
    <w:rsid w:val="00030DB8"/>
    <w:rsid w:val="000325B2"/>
    <w:rsid w:val="000445B6"/>
    <w:rsid w:val="0006562E"/>
    <w:rsid w:val="0008150B"/>
    <w:rsid w:val="00083911"/>
    <w:rsid w:val="000A0754"/>
    <w:rsid w:val="000A2329"/>
    <w:rsid w:val="000A2E3B"/>
    <w:rsid w:val="000A344D"/>
    <w:rsid w:val="000B15A8"/>
    <w:rsid w:val="000B5121"/>
    <w:rsid w:val="000B67F9"/>
    <w:rsid w:val="000C5E97"/>
    <w:rsid w:val="000E4AE3"/>
    <w:rsid w:val="000F6181"/>
    <w:rsid w:val="00104187"/>
    <w:rsid w:val="00111DF3"/>
    <w:rsid w:val="00114420"/>
    <w:rsid w:val="001374E7"/>
    <w:rsid w:val="00147181"/>
    <w:rsid w:val="00163D19"/>
    <w:rsid w:val="001712B8"/>
    <w:rsid w:val="001A7721"/>
    <w:rsid w:val="001B59C7"/>
    <w:rsid w:val="001C4F20"/>
    <w:rsid w:val="001C53AA"/>
    <w:rsid w:val="001D0E96"/>
    <w:rsid w:val="001E1FE8"/>
    <w:rsid w:val="001E3D9D"/>
    <w:rsid w:val="001E4E0F"/>
    <w:rsid w:val="001E588B"/>
    <w:rsid w:val="001E7261"/>
    <w:rsid w:val="001F23C2"/>
    <w:rsid w:val="00206808"/>
    <w:rsid w:val="00220261"/>
    <w:rsid w:val="00221AF0"/>
    <w:rsid w:val="0023141C"/>
    <w:rsid w:val="00232EC1"/>
    <w:rsid w:val="00234D94"/>
    <w:rsid w:val="00240642"/>
    <w:rsid w:val="00247827"/>
    <w:rsid w:val="0025414A"/>
    <w:rsid w:val="00257244"/>
    <w:rsid w:val="00261136"/>
    <w:rsid w:val="002639D1"/>
    <w:rsid w:val="00287312"/>
    <w:rsid w:val="002A09CA"/>
    <w:rsid w:val="002A62DE"/>
    <w:rsid w:val="002B52FA"/>
    <w:rsid w:val="002C16BE"/>
    <w:rsid w:val="002C5FE2"/>
    <w:rsid w:val="002E61E7"/>
    <w:rsid w:val="003044A6"/>
    <w:rsid w:val="00310E41"/>
    <w:rsid w:val="003114D7"/>
    <w:rsid w:val="003153D8"/>
    <w:rsid w:val="00322CB1"/>
    <w:rsid w:val="00335282"/>
    <w:rsid w:val="003434FA"/>
    <w:rsid w:val="00345D54"/>
    <w:rsid w:val="003531A1"/>
    <w:rsid w:val="003561A2"/>
    <w:rsid w:val="003562D0"/>
    <w:rsid w:val="00377D92"/>
    <w:rsid w:val="0038010D"/>
    <w:rsid w:val="00380333"/>
    <w:rsid w:val="00383847"/>
    <w:rsid w:val="00383AAF"/>
    <w:rsid w:val="0039616F"/>
    <w:rsid w:val="003A3C54"/>
    <w:rsid w:val="003C3518"/>
    <w:rsid w:val="003C6FC8"/>
    <w:rsid w:val="003D7C89"/>
    <w:rsid w:val="003E6E3E"/>
    <w:rsid w:val="003F7161"/>
    <w:rsid w:val="004009B3"/>
    <w:rsid w:val="00400A3C"/>
    <w:rsid w:val="004021E9"/>
    <w:rsid w:val="004117AB"/>
    <w:rsid w:val="004214FD"/>
    <w:rsid w:val="0042567D"/>
    <w:rsid w:val="00426C52"/>
    <w:rsid w:val="00432835"/>
    <w:rsid w:val="004437CB"/>
    <w:rsid w:val="00451772"/>
    <w:rsid w:val="004540FC"/>
    <w:rsid w:val="0045657D"/>
    <w:rsid w:val="0046020A"/>
    <w:rsid w:val="00472D51"/>
    <w:rsid w:val="004741D8"/>
    <w:rsid w:val="00481E0A"/>
    <w:rsid w:val="00487A80"/>
    <w:rsid w:val="004911A6"/>
    <w:rsid w:val="00497388"/>
    <w:rsid w:val="004B6B07"/>
    <w:rsid w:val="004C68C4"/>
    <w:rsid w:val="004D3ECE"/>
    <w:rsid w:val="004D63B1"/>
    <w:rsid w:val="004D79BC"/>
    <w:rsid w:val="004E24DC"/>
    <w:rsid w:val="004E4204"/>
    <w:rsid w:val="004F01ED"/>
    <w:rsid w:val="004F51D8"/>
    <w:rsid w:val="004F719B"/>
    <w:rsid w:val="005027BC"/>
    <w:rsid w:val="00507019"/>
    <w:rsid w:val="00515CA3"/>
    <w:rsid w:val="005311DE"/>
    <w:rsid w:val="00531346"/>
    <w:rsid w:val="00540EBC"/>
    <w:rsid w:val="00545D73"/>
    <w:rsid w:val="0055133E"/>
    <w:rsid w:val="005535B3"/>
    <w:rsid w:val="00553779"/>
    <w:rsid w:val="00561D09"/>
    <w:rsid w:val="00574EE2"/>
    <w:rsid w:val="005756C0"/>
    <w:rsid w:val="00592E81"/>
    <w:rsid w:val="005A0437"/>
    <w:rsid w:val="005B54E4"/>
    <w:rsid w:val="005C47FB"/>
    <w:rsid w:val="005F32D4"/>
    <w:rsid w:val="005F59D3"/>
    <w:rsid w:val="00601CA4"/>
    <w:rsid w:val="00603E3A"/>
    <w:rsid w:val="00605792"/>
    <w:rsid w:val="00614270"/>
    <w:rsid w:val="00616193"/>
    <w:rsid w:val="00630F0C"/>
    <w:rsid w:val="0063226C"/>
    <w:rsid w:val="00635AB5"/>
    <w:rsid w:val="00640552"/>
    <w:rsid w:val="00645DFD"/>
    <w:rsid w:val="00647005"/>
    <w:rsid w:val="00671441"/>
    <w:rsid w:val="0068320A"/>
    <w:rsid w:val="00683911"/>
    <w:rsid w:val="006969CF"/>
    <w:rsid w:val="006B143D"/>
    <w:rsid w:val="006C047F"/>
    <w:rsid w:val="006C0606"/>
    <w:rsid w:val="006C2E8E"/>
    <w:rsid w:val="006D2FE9"/>
    <w:rsid w:val="006D74B9"/>
    <w:rsid w:val="006E6485"/>
    <w:rsid w:val="006F04A3"/>
    <w:rsid w:val="006F20C5"/>
    <w:rsid w:val="006F7539"/>
    <w:rsid w:val="006F7F4F"/>
    <w:rsid w:val="0070375E"/>
    <w:rsid w:val="00705F58"/>
    <w:rsid w:val="00724256"/>
    <w:rsid w:val="00737B5E"/>
    <w:rsid w:val="0074442A"/>
    <w:rsid w:val="00744913"/>
    <w:rsid w:val="00757449"/>
    <w:rsid w:val="007655BF"/>
    <w:rsid w:val="00767065"/>
    <w:rsid w:val="00792432"/>
    <w:rsid w:val="007A2F24"/>
    <w:rsid w:val="007A4795"/>
    <w:rsid w:val="007C219D"/>
    <w:rsid w:val="007D3E95"/>
    <w:rsid w:val="007D418E"/>
    <w:rsid w:val="007E3F1D"/>
    <w:rsid w:val="008076C7"/>
    <w:rsid w:val="00810484"/>
    <w:rsid w:val="00813AB7"/>
    <w:rsid w:val="0081570D"/>
    <w:rsid w:val="00820245"/>
    <w:rsid w:val="0082138F"/>
    <w:rsid w:val="00827EF0"/>
    <w:rsid w:val="00833F8A"/>
    <w:rsid w:val="008355F2"/>
    <w:rsid w:val="00840003"/>
    <w:rsid w:val="00847C58"/>
    <w:rsid w:val="00865470"/>
    <w:rsid w:val="00875859"/>
    <w:rsid w:val="008A4706"/>
    <w:rsid w:val="008A73D8"/>
    <w:rsid w:val="008C6817"/>
    <w:rsid w:val="008D1BDA"/>
    <w:rsid w:val="008D33C4"/>
    <w:rsid w:val="008E66C8"/>
    <w:rsid w:val="009154A3"/>
    <w:rsid w:val="00940D59"/>
    <w:rsid w:val="009669D2"/>
    <w:rsid w:val="009672A3"/>
    <w:rsid w:val="00972709"/>
    <w:rsid w:val="0098292E"/>
    <w:rsid w:val="009866A2"/>
    <w:rsid w:val="0099705D"/>
    <w:rsid w:val="009970F1"/>
    <w:rsid w:val="009A1893"/>
    <w:rsid w:val="009A4834"/>
    <w:rsid w:val="009A6EBB"/>
    <w:rsid w:val="009B5C8B"/>
    <w:rsid w:val="009B63D5"/>
    <w:rsid w:val="009E2C97"/>
    <w:rsid w:val="009F4DF1"/>
    <w:rsid w:val="009F5C17"/>
    <w:rsid w:val="009F6C71"/>
    <w:rsid w:val="00A02540"/>
    <w:rsid w:val="00A33CD7"/>
    <w:rsid w:val="00A343DA"/>
    <w:rsid w:val="00A74987"/>
    <w:rsid w:val="00A75E4F"/>
    <w:rsid w:val="00A97AD0"/>
    <w:rsid w:val="00AA4B90"/>
    <w:rsid w:val="00AC0017"/>
    <w:rsid w:val="00AC69CE"/>
    <w:rsid w:val="00AD312F"/>
    <w:rsid w:val="00AD5624"/>
    <w:rsid w:val="00AD7A1C"/>
    <w:rsid w:val="00AE1774"/>
    <w:rsid w:val="00AF60D6"/>
    <w:rsid w:val="00B010F8"/>
    <w:rsid w:val="00B100EF"/>
    <w:rsid w:val="00B241B3"/>
    <w:rsid w:val="00B35FD6"/>
    <w:rsid w:val="00B37128"/>
    <w:rsid w:val="00B37720"/>
    <w:rsid w:val="00B47681"/>
    <w:rsid w:val="00B66099"/>
    <w:rsid w:val="00B82C7B"/>
    <w:rsid w:val="00BA1A0B"/>
    <w:rsid w:val="00BC2C01"/>
    <w:rsid w:val="00BC4EFD"/>
    <w:rsid w:val="00BC511A"/>
    <w:rsid w:val="00BD1820"/>
    <w:rsid w:val="00C0002C"/>
    <w:rsid w:val="00C044FE"/>
    <w:rsid w:val="00C21325"/>
    <w:rsid w:val="00C217F6"/>
    <w:rsid w:val="00C30728"/>
    <w:rsid w:val="00C40211"/>
    <w:rsid w:val="00C45B9D"/>
    <w:rsid w:val="00C45BDD"/>
    <w:rsid w:val="00C50BD6"/>
    <w:rsid w:val="00C55C86"/>
    <w:rsid w:val="00C63753"/>
    <w:rsid w:val="00C91792"/>
    <w:rsid w:val="00C91D5B"/>
    <w:rsid w:val="00C9441F"/>
    <w:rsid w:val="00CA50AF"/>
    <w:rsid w:val="00CA7FC8"/>
    <w:rsid w:val="00CB30DA"/>
    <w:rsid w:val="00CC0731"/>
    <w:rsid w:val="00CC4889"/>
    <w:rsid w:val="00CC64E0"/>
    <w:rsid w:val="00CD328D"/>
    <w:rsid w:val="00CE5AE0"/>
    <w:rsid w:val="00CF3414"/>
    <w:rsid w:val="00CF695A"/>
    <w:rsid w:val="00D06B7E"/>
    <w:rsid w:val="00D12349"/>
    <w:rsid w:val="00D14EE9"/>
    <w:rsid w:val="00D20AA4"/>
    <w:rsid w:val="00D252E9"/>
    <w:rsid w:val="00D264DB"/>
    <w:rsid w:val="00D264F6"/>
    <w:rsid w:val="00D50ABD"/>
    <w:rsid w:val="00D52122"/>
    <w:rsid w:val="00D53CD5"/>
    <w:rsid w:val="00D57623"/>
    <w:rsid w:val="00D609F1"/>
    <w:rsid w:val="00D702F9"/>
    <w:rsid w:val="00D71CEE"/>
    <w:rsid w:val="00D75F26"/>
    <w:rsid w:val="00D81E8B"/>
    <w:rsid w:val="00D956F0"/>
    <w:rsid w:val="00DB6C1C"/>
    <w:rsid w:val="00DC66A9"/>
    <w:rsid w:val="00DD4B41"/>
    <w:rsid w:val="00DD68B7"/>
    <w:rsid w:val="00DE283F"/>
    <w:rsid w:val="00DE6A3E"/>
    <w:rsid w:val="00DF429A"/>
    <w:rsid w:val="00DF5AF5"/>
    <w:rsid w:val="00E07B82"/>
    <w:rsid w:val="00E1024A"/>
    <w:rsid w:val="00E1700E"/>
    <w:rsid w:val="00E1765B"/>
    <w:rsid w:val="00E204CB"/>
    <w:rsid w:val="00E2518C"/>
    <w:rsid w:val="00E253CC"/>
    <w:rsid w:val="00E25DFF"/>
    <w:rsid w:val="00E30B5F"/>
    <w:rsid w:val="00E3198A"/>
    <w:rsid w:val="00E364A1"/>
    <w:rsid w:val="00E4177A"/>
    <w:rsid w:val="00E4475C"/>
    <w:rsid w:val="00E45550"/>
    <w:rsid w:val="00E76DE2"/>
    <w:rsid w:val="00E845B2"/>
    <w:rsid w:val="00E8783D"/>
    <w:rsid w:val="00EA4732"/>
    <w:rsid w:val="00EB1F8E"/>
    <w:rsid w:val="00EC043E"/>
    <w:rsid w:val="00EC3C16"/>
    <w:rsid w:val="00ED773B"/>
    <w:rsid w:val="00EE2A0E"/>
    <w:rsid w:val="00EE2C45"/>
    <w:rsid w:val="00EF0E76"/>
    <w:rsid w:val="00EF1C39"/>
    <w:rsid w:val="00EF3FD5"/>
    <w:rsid w:val="00F10A70"/>
    <w:rsid w:val="00F13A1E"/>
    <w:rsid w:val="00F24E21"/>
    <w:rsid w:val="00F26AA8"/>
    <w:rsid w:val="00F36F80"/>
    <w:rsid w:val="00F40D20"/>
    <w:rsid w:val="00F4215A"/>
    <w:rsid w:val="00F450B6"/>
    <w:rsid w:val="00F52905"/>
    <w:rsid w:val="00F54166"/>
    <w:rsid w:val="00F631B9"/>
    <w:rsid w:val="00F829AD"/>
    <w:rsid w:val="00F83BCC"/>
    <w:rsid w:val="00F85CB6"/>
    <w:rsid w:val="00F91D66"/>
    <w:rsid w:val="00FC5A51"/>
    <w:rsid w:val="00FD25D0"/>
    <w:rsid w:val="00FD3676"/>
    <w:rsid w:val="00FE54F2"/>
    <w:rsid w:val="00FE7C81"/>
    <w:rsid w:val="00FF0F34"/>
    <w:rsid w:val="00FF2E3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D5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6C2E8E"/>
    <w:pPr>
      <w:keepNext/>
      <w:spacing w:before="360" w:after="0" w:line="216" w:lineRule="auto"/>
      <w:outlineLvl w:val="0"/>
    </w:pPr>
    <w:rPr>
      <w:rFonts w:ascii="Calibri" w:hAnsi="Calibri" w:cs="Pluto Sans Cond Bold"/>
      <w:b/>
      <w:bCs/>
      <w:color w:val="00ADEF"/>
      <w:sz w:val="32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EF3FD5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6C2E8E"/>
    <w:pPr>
      <w:spacing w:before="320" w:after="60" w:line="240" w:lineRule="auto"/>
      <w:outlineLvl w:val="2"/>
    </w:pPr>
    <w:rPr>
      <w:sz w:val="24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EF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7F6"/>
    <w:pPr>
      <w:keepNext/>
      <w:outlineLvl w:val="4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EF3FD5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EF3FD5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EF3FD5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D5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F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D5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6C2E8E"/>
    <w:rPr>
      <w:rFonts w:ascii="Calibri" w:eastAsia="Times New Roman" w:hAnsi="Calibri" w:cs="Pluto Sans Cond Bold"/>
      <w:b/>
      <w:bCs/>
      <w:color w:val="00ADEF"/>
      <w:sz w:val="32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EF3FD5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6C2E8E"/>
    <w:rPr>
      <w:rFonts w:ascii="Calibri" w:eastAsia="Times New Roman" w:hAnsi="Calibri" w:cs="Pluto Sans Cond Bold"/>
      <w:b/>
      <w:bCs/>
      <w:color w:val="00ADEF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EF3FD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5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EF3F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D5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07B82"/>
    <w:rPr>
      <w:rFonts w:ascii="Calibri" w:hAnsi="Calibri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EC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7F6"/>
    <w:rPr>
      <w:rFonts w:asciiTheme="minorHAnsi" w:hAnsiTheme="minorHAnsi"/>
      <w:b/>
      <w:sz w:val="32"/>
      <w:szCs w:val="32"/>
    </w:rPr>
  </w:style>
  <w:style w:type="paragraph" w:customStyle="1" w:styleId="UpdatedOn">
    <w:name w:val="Updated On"/>
    <w:basedOn w:val="Normal"/>
    <w:next w:val="Subhead1"/>
    <w:link w:val="UpdatedOnChar"/>
    <w:qFormat/>
    <w:rsid w:val="00EF3FD5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EF3FD5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EF3FD5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EF3FD5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EF3FD5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EF3FD5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EF3FD5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EF3FD5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EF3FD5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EF3FD5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6C2E8E"/>
    <w:pPr>
      <w:numPr>
        <w:numId w:val="14"/>
      </w:numPr>
      <w:spacing w:before="120" w:after="240"/>
      <w:ind w:left="720" w:hanging="432"/>
    </w:pPr>
  </w:style>
  <w:style w:type="character" w:customStyle="1" w:styleId="BulletsChar">
    <w:name w:val="Bullets Char"/>
    <w:basedOn w:val="ListParagraphChar"/>
    <w:link w:val="Bullets"/>
    <w:rsid w:val="006C2E8E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EF3FD5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EF3FD5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EF3FD5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EF3FD5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EF3FD5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EF3FD5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F3FD5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3FD5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3FD5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C219D"/>
    <w:pPr>
      <w:spacing w:line="264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219D"/>
    <w:rPr>
      <w:rFonts w:eastAsia="Times New Roman"/>
      <w:color w:val="000000"/>
      <w:szCs w:val="26"/>
    </w:rPr>
  </w:style>
  <w:style w:type="paragraph" w:customStyle="1" w:styleId="bullets0">
    <w:name w:val="bullets"/>
    <w:basedOn w:val="BodyText"/>
    <w:uiPriority w:val="99"/>
    <w:rsid w:val="00EF3FD5"/>
    <w:pPr>
      <w:spacing w:before="180"/>
      <w:ind w:left="576" w:hanging="288"/>
    </w:pPr>
  </w:style>
  <w:style w:type="character" w:customStyle="1" w:styleId="URL">
    <w:name w:val="URL"/>
    <w:uiPriority w:val="99"/>
    <w:rsid w:val="00EF3FD5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EF3FD5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EF3FD5"/>
    <w:pPr>
      <w:keepLines/>
      <w:pageBreakBefore/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79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32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32"/>
    <w:rPr>
      <w:rFonts w:eastAsia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D5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eastAsia="Times New Roman"/>
      <w:color w:val="000000"/>
      <w:sz w:val="26"/>
      <w:szCs w:val="26"/>
    </w:rPr>
  </w:style>
  <w:style w:type="paragraph" w:styleId="Heading1">
    <w:name w:val="heading 1"/>
    <w:aliases w:val="FTC Multiline Bullets"/>
    <w:basedOn w:val="Normal"/>
    <w:next w:val="UpdatedOn"/>
    <w:link w:val="Heading1Char"/>
    <w:qFormat/>
    <w:rsid w:val="006C2E8E"/>
    <w:pPr>
      <w:keepNext/>
      <w:spacing w:before="360" w:after="0" w:line="216" w:lineRule="auto"/>
      <w:outlineLvl w:val="0"/>
    </w:pPr>
    <w:rPr>
      <w:rFonts w:ascii="Calibri" w:hAnsi="Calibri" w:cs="Pluto Sans Cond Bold"/>
      <w:b/>
      <w:bCs/>
      <w:color w:val="00ADEF"/>
      <w:sz w:val="32"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9"/>
    <w:unhideWhenUsed/>
    <w:qFormat/>
    <w:rsid w:val="00EF3FD5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</w:rPr>
  </w:style>
  <w:style w:type="paragraph" w:styleId="Heading3">
    <w:name w:val="heading 3"/>
    <w:aliases w:val="FTC Level 3"/>
    <w:basedOn w:val="Heading1"/>
    <w:next w:val="Normal"/>
    <w:link w:val="Heading3Char"/>
    <w:unhideWhenUsed/>
    <w:qFormat/>
    <w:rsid w:val="006C2E8E"/>
    <w:pPr>
      <w:spacing w:before="320" w:after="60" w:line="240" w:lineRule="auto"/>
      <w:outlineLvl w:val="2"/>
    </w:pPr>
    <w:rPr>
      <w:sz w:val="24"/>
    </w:rPr>
  </w:style>
  <w:style w:type="paragraph" w:styleId="Heading4">
    <w:name w:val="heading 4"/>
    <w:aliases w:val="FTC Level 4"/>
    <w:basedOn w:val="Normal"/>
    <w:next w:val="Normal"/>
    <w:link w:val="Heading4Char"/>
    <w:unhideWhenUsed/>
    <w:qFormat/>
    <w:rsid w:val="00EF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17F6"/>
    <w:pPr>
      <w:keepNext/>
      <w:outlineLvl w:val="4"/>
    </w:pPr>
    <w:rPr>
      <w:rFonts w:asciiTheme="minorHAnsi" w:hAnsiTheme="minorHAns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rsid w:val="00EF3FD5"/>
    <w:pPr>
      <w:tabs>
        <w:tab w:val="left" w:pos="-1440"/>
      </w:tabs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EF3FD5"/>
    <w:rPr>
      <w:rFonts w:eastAsia="Times New Roman"/>
      <w:color w:val="000000"/>
      <w:sz w:val="26"/>
      <w:szCs w:val="26"/>
    </w:rPr>
  </w:style>
  <w:style w:type="paragraph" w:styleId="List">
    <w:name w:val="List"/>
    <w:basedOn w:val="Normal"/>
    <w:uiPriority w:val="99"/>
    <w:semiHidden/>
    <w:unhideWhenUsed/>
    <w:rsid w:val="00EF3FD5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F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FD5"/>
    <w:rPr>
      <w:rFonts w:eastAsia="Times New Roman"/>
      <w:color w:val="00000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F3F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D5"/>
    <w:rPr>
      <w:rFonts w:eastAsia="Times New Roman"/>
      <w:color w:val="000000"/>
      <w:sz w:val="26"/>
      <w:szCs w:val="26"/>
    </w:rPr>
  </w:style>
  <w:style w:type="character" w:customStyle="1" w:styleId="Heading1Char">
    <w:name w:val="Heading 1 Char"/>
    <w:aliases w:val="FTC Multiline Bullets Char"/>
    <w:basedOn w:val="DefaultParagraphFont"/>
    <w:link w:val="Heading1"/>
    <w:rsid w:val="006C2E8E"/>
    <w:rPr>
      <w:rFonts w:ascii="Calibri" w:eastAsia="Times New Roman" w:hAnsi="Calibri" w:cs="Pluto Sans Cond Bold"/>
      <w:b/>
      <w:bCs/>
      <w:color w:val="00ADEF"/>
      <w:sz w:val="32"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9"/>
    <w:rsid w:val="00EF3FD5"/>
    <w:rPr>
      <w:rFonts w:eastAsiaTheme="majorEastAsia" w:cstheme="majorBidi"/>
      <w:bCs/>
      <w:color w:val="000000"/>
      <w:sz w:val="26"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rsid w:val="006C2E8E"/>
    <w:rPr>
      <w:rFonts w:ascii="Calibri" w:eastAsia="Times New Roman" w:hAnsi="Calibri" w:cs="Pluto Sans Cond Bold"/>
      <w:b/>
      <w:bCs/>
      <w:color w:val="00ADEF"/>
      <w:szCs w:val="28"/>
    </w:rPr>
  </w:style>
  <w:style w:type="character" w:customStyle="1" w:styleId="Heading4Char">
    <w:name w:val="Heading 4 Char"/>
    <w:aliases w:val="FTC Level 4 Char"/>
    <w:basedOn w:val="DefaultParagraphFont"/>
    <w:link w:val="Heading4"/>
    <w:rsid w:val="00EF3FD5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E588B"/>
    <w:rPr>
      <w:b/>
      <w:bCs/>
    </w:rPr>
  </w:style>
  <w:style w:type="character" w:styleId="Hyperlink">
    <w:name w:val="Hyperlink"/>
    <w:basedOn w:val="DefaultParagraphFont"/>
    <w:uiPriority w:val="99"/>
    <w:unhideWhenUsed/>
    <w:rsid w:val="001E58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4795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EF3F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D5"/>
    <w:rPr>
      <w:rFonts w:ascii="Tahoma" w:eastAsia="Times New Roman" w:hAnsi="Tahoma" w:cs="Tahoma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E07B82"/>
    <w:rPr>
      <w:rFonts w:ascii="Calibri" w:hAnsi="Calibri"/>
      <w:sz w:val="32"/>
      <w:szCs w:val="32"/>
    </w:rPr>
  </w:style>
  <w:style w:type="character" w:customStyle="1" w:styleId="PlainTextChar">
    <w:name w:val="Plain Text Char"/>
    <w:basedOn w:val="DefaultParagraphFont"/>
    <w:link w:val="PlainText"/>
    <w:uiPriority w:val="99"/>
    <w:rsid w:val="00E07B82"/>
    <w:rPr>
      <w:rFonts w:ascii="Calibri" w:hAnsi="Calibri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3E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3ECE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217F6"/>
    <w:rPr>
      <w:rFonts w:asciiTheme="minorHAnsi" w:hAnsiTheme="minorHAnsi"/>
      <w:b/>
      <w:sz w:val="32"/>
      <w:szCs w:val="32"/>
    </w:rPr>
  </w:style>
  <w:style w:type="paragraph" w:customStyle="1" w:styleId="UpdatedOn">
    <w:name w:val="Updated On"/>
    <w:basedOn w:val="Normal"/>
    <w:next w:val="Subhead1"/>
    <w:link w:val="UpdatedOnChar"/>
    <w:qFormat/>
    <w:rsid w:val="00EF3FD5"/>
    <w:pPr>
      <w:spacing w:after="120"/>
      <w:jc w:val="right"/>
    </w:pPr>
    <w:rPr>
      <w:color w:val="BFBFBF" w:themeColor="background1" w:themeShade="BF"/>
      <w:sz w:val="20"/>
    </w:rPr>
  </w:style>
  <w:style w:type="character" w:customStyle="1" w:styleId="UpdatedOnChar">
    <w:name w:val="Updated On Char"/>
    <w:basedOn w:val="DefaultParagraphFont"/>
    <w:link w:val="UpdatedOn"/>
    <w:rsid w:val="00EF3FD5"/>
    <w:rPr>
      <w:rFonts w:eastAsia="Times New Roman"/>
      <w:color w:val="BFBFBF" w:themeColor="background1" w:themeShade="BF"/>
      <w:sz w:val="20"/>
      <w:szCs w:val="26"/>
    </w:rPr>
  </w:style>
  <w:style w:type="paragraph" w:customStyle="1" w:styleId="TOCLink">
    <w:name w:val="TOC Link"/>
    <w:basedOn w:val="Normal"/>
    <w:link w:val="TOCLinkChar"/>
    <w:qFormat/>
    <w:rsid w:val="00EF3FD5"/>
    <w:pPr>
      <w:spacing w:after="120"/>
    </w:pPr>
    <w:rPr>
      <w:rFonts w:ascii="Calibri" w:hAnsi="Calibri" w:cs="Calibri"/>
      <w:b/>
      <w:color w:val="4BACC6" w:themeColor="accent5"/>
      <w:sz w:val="28"/>
      <w:szCs w:val="36"/>
      <w:u w:val="single"/>
    </w:rPr>
  </w:style>
  <w:style w:type="character" w:customStyle="1" w:styleId="TOCLinkChar">
    <w:name w:val="TOC Link Char"/>
    <w:basedOn w:val="DefaultParagraphFont"/>
    <w:link w:val="TOCLink"/>
    <w:rsid w:val="00EF3FD5"/>
    <w:rPr>
      <w:rFonts w:ascii="Calibri" w:eastAsia="Times New Roman" w:hAnsi="Calibri" w:cs="Calibri"/>
      <w:b/>
      <w:color w:val="4BACC6" w:themeColor="accent5"/>
      <w:sz w:val="28"/>
      <w:szCs w:val="36"/>
      <w:u w:val="single"/>
    </w:rPr>
  </w:style>
  <w:style w:type="paragraph" w:customStyle="1" w:styleId="Subhead1">
    <w:name w:val="Subhead 1"/>
    <w:basedOn w:val="Normal"/>
    <w:next w:val="Normal"/>
    <w:link w:val="Subhead1Char"/>
    <w:qFormat/>
    <w:rsid w:val="00EF3FD5"/>
    <w:pPr>
      <w:keepNext/>
      <w:spacing w:before="240" w:after="120"/>
      <w:outlineLvl w:val="1"/>
    </w:pPr>
    <w:rPr>
      <w:b/>
      <w:color w:val="4BACC6" w:themeColor="accent5"/>
      <w:sz w:val="32"/>
      <w:szCs w:val="28"/>
    </w:rPr>
  </w:style>
  <w:style w:type="character" w:customStyle="1" w:styleId="Subhead1Char">
    <w:name w:val="Subhead 1 Char"/>
    <w:basedOn w:val="DefaultParagraphFont"/>
    <w:link w:val="Subhead1"/>
    <w:rsid w:val="00EF3FD5"/>
    <w:rPr>
      <w:rFonts w:eastAsia="Times New Roman"/>
      <w:b/>
      <w:color w:val="4BACC6" w:themeColor="accent5"/>
      <w:sz w:val="32"/>
      <w:szCs w:val="28"/>
    </w:rPr>
  </w:style>
  <w:style w:type="paragraph" w:customStyle="1" w:styleId="Subhead2">
    <w:name w:val="Subhead 2"/>
    <w:basedOn w:val="Normal"/>
    <w:link w:val="Subhead2Char"/>
    <w:qFormat/>
    <w:rsid w:val="00EF3FD5"/>
    <w:pPr>
      <w:keepNext/>
      <w:spacing w:before="240" w:after="60"/>
    </w:pPr>
    <w:rPr>
      <w:b/>
    </w:rPr>
  </w:style>
  <w:style w:type="character" w:customStyle="1" w:styleId="Subhead2Char">
    <w:name w:val="Subhead 2 Char"/>
    <w:basedOn w:val="DefaultParagraphFont"/>
    <w:link w:val="Subhead2"/>
    <w:rsid w:val="00EF3FD5"/>
    <w:rPr>
      <w:rFonts w:eastAsia="Times New Roman"/>
      <w:b/>
      <w:color w:val="000000"/>
      <w:sz w:val="26"/>
      <w:szCs w:val="26"/>
    </w:rPr>
  </w:style>
  <w:style w:type="paragraph" w:customStyle="1" w:styleId="samplecode">
    <w:name w:val="sample code"/>
    <w:basedOn w:val="ListParagraph"/>
    <w:link w:val="samplecodeChar"/>
    <w:qFormat/>
    <w:rsid w:val="00EF3FD5"/>
    <w:pPr>
      <w:spacing w:before="120"/>
    </w:pPr>
    <w:rPr>
      <w:rFonts w:ascii="Courier New" w:hAnsi="Courier New" w:cs="Courier New"/>
      <w:color w:val="9BBB59" w:themeColor="accent3"/>
      <w:sz w:val="18"/>
    </w:rPr>
  </w:style>
  <w:style w:type="character" w:customStyle="1" w:styleId="samplecodeChar">
    <w:name w:val="sample code Char"/>
    <w:basedOn w:val="ListParagraphChar"/>
    <w:link w:val="samplecode"/>
    <w:rsid w:val="00EF3FD5"/>
    <w:rPr>
      <w:rFonts w:ascii="Courier New" w:eastAsia="Times New Roman" w:hAnsi="Courier New" w:cs="Courier New"/>
      <w:color w:val="9BBB59" w:themeColor="accent3"/>
      <w:sz w:val="18"/>
      <w:szCs w:val="26"/>
    </w:rPr>
  </w:style>
  <w:style w:type="paragraph" w:customStyle="1" w:styleId="Bullets">
    <w:name w:val="Bullets"/>
    <w:basedOn w:val="bullets0"/>
    <w:link w:val="BulletsChar"/>
    <w:qFormat/>
    <w:rsid w:val="006C2E8E"/>
    <w:pPr>
      <w:numPr>
        <w:numId w:val="14"/>
      </w:numPr>
      <w:spacing w:before="120" w:after="240"/>
      <w:ind w:left="720" w:hanging="432"/>
    </w:pPr>
  </w:style>
  <w:style w:type="character" w:customStyle="1" w:styleId="BulletsChar">
    <w:name w:val="Bullets Char"/>
    <w:basedOn w:val="ListParagraphChar"/>
    <w:link w:val="Bullets"/>
    <w:rsid w:val="006C2E8E"/>
    <w:rPr>
      <w:rFonts w:eastAsia="Times New Roman"/>
      <w:color w:val="000000"/>
      <w:sz w:val="26"/>
      <w:szCs w:val="26"/>
    </w:rPr>
  </w:style>
  <w:style w:type="paragraph" w:customStyle="1" w:styleId="note">
    <w:name w:val="note"/>
    <w:basedOn w:val="Bullets"/>
    <w:link w:val="noteChar"/>
    <w:qFormat/>
    <w:rsid w:val="00EF3FD5"/>
    <w:pPr>
      <w:numPr>
        <w:numId w:val="0"/>
      </w:numPr>
      <w:ind w:left="720"/>
    </w:pPr>
    <w:rPr>
      <w:i/>
      <w:color w:val="4BACC6" w:themeColor="accent5"/>
    </w:rPr>
  </w:style>
  <w:style w:type="character" w:customStyle="1" w:styleId="noteChar">
    <w:name w:val="note Char"/>
    <w:basedOn w:val="BulletsChar"/>
    <w:link w:val="note"/>
    <w:rsid w:val="00EF3FD5"/>
    <w:rPr>
      <w:rFonts w:eastAsia="Times New Roman"/>
      <w:i/>
      <w:color w:val="4BACC6" w:themeColor="accent5"/>
      <w:sz w:val="26"/>
      <w:szCs w:val="26"/>
    </w:rPr>
  </w:style>
  <w:style w:type="paragraph" w:customStyle="1" w:styleId="Numbering">
    <w:name w:val="Numbering"/>
    <w:basedOn w:val="ListParagraph"/>
    <w:link w:val="NumberingChar"/>
    <w:qFormat/>
    <w:rsid w:val="00EF3FD5"/>
    <w:pPr>
      <w:numPr>
        <w:numId w:val="12"/>
      </w:numPr>
      <w:spacing w:after="120"/>
    </w:pPr>
  </w:style>
  <w:style w:type="character" w:customStyle="1" w:styleId="NumberingChar">
    <w:name w:val="Numbering Char"/>
    <w:basedOn w:val="ListParagraphChar"/>
    <w:link w:val="Numbering"/>
    <w:rsid w:val="00EF3FD5"/>
    <w:rPr>
      <w:rFonts w:eastAsia="Times New Roman"/>
      <w:color w:val="000000"/>
      <w:sz w:val="26"/>
      <w:szCs w:val="26"/>
    </w:rPr>
  </w:style>
  <w:style w:type="paragraph" w:customStyle="1" w:styleId="tabletext">
    <w:name w:val="tabletext"/>
    <w:basedOn w:val="Normal"/>
    <w:link w:val="tabletextChar"/>
    <w:qFormat/>
    <w:rsid w:val="00EF3FD5"/>
    <w:pPr>
      <w:spacing w:after="0"/>
    </w:pPr>
  </w:style>
  <w:style w:type="character" w:customStyle="1" w:styleId="tabletextChar">
    <w:name w:val="tabletext Char"/>
    <w:basedOn w:val="DefaultParagraphFont"/>
    <w:link w:val="tabletext"/>
    <w:rsid w:val="00EF3FD5"/>
    <w:rPr>
      <w:rFonts w:eastAsia="Times New Roman"/>
      <w:color w:val="000000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EF3FD5"/>
    <w:pPr>
      <w:shd w:val="clear" w:color="auto" w:fill="4BACC6" w:themeFill="accent5"/>
      <w:spacing w:before="480" w:after="480"/>
      <w:outlineLvl w:val="0"/>
    </w:pPr>
    <w:rPr>
      <w:rFonts w:ascii="Calibri" w:hAnsi="Calibri" w:cs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3FD5"/>
    <w:rPr>
      <w:rFonts w:ascii="Calibri" w:eastAsia="Times New Roman" w:hAnsi="Calibri" w:cs="Calibri"/>
      <w:b/>
      <w:color w:val="FFFFFF" w:themeColor="background1"/>
      <w:sz w:val="56"/>
      <w:szCs w:val="56"/>
      <w:shd w:val="clear" w:color="auto" w:fill="4BACC6" w:themeFill="accent5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F3FD5"/>
    <w:rPr>
      <w:rFonts w:eastAsia="Times New Roman"/>
      <w:color w:val="000000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C219D"/>
    <w:pPr>
      <w:spacing w:line="264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219D"/>
    <w:rPr>
      <w:rFonts w:eastAsia="Times New Roman"/>
      <w:color w:val="000000"/>
      <w:szCs w:val="26"/>
    </w:rPr>
  </w:style>
  <w:style w:type="paragraph" w:customStyle="1" w:styleId="bullets0">
    <w:name w:val="bullets"/>
    <w:basedOn w:val="BodyText"/>
    <w:uiPriority w:val="99"/>
    <w:rsid w:val="00EF3FD5"/>
    <w:pPr>
      <w:spacing w:before="180"/>
      <w:ind w:left="576" w:hanging="288"/>
    </w:pPr>
  </w:style>
  <w:style w:type="character" w:customStyle="1" w:styleId="URL">
    <w:name w:val="URL"/>
    <w:uiPriority w:val="99"/>
    <w:rsid w:val="00EF3FD5"/>
    <w:rPr>
      <w:b/>
      <w:bCs/>
      <w:color w:val="008894"/>
    </w:rPr>
  </w:style>
  <w:style w:type="character" w:styleId="Emphasis">
    <w:name w:val="Emphasis"/>
    <w:basedOn w:val="DefaultParagraphFont"/>
    <w:uiPriority w:val="99"/>
    <w:qFormat/>
    <w:rsid w:val="00EF3FD5"/>
    <w:rPr>
      <w:rFonts w:ascii="Proxima Nova Rg" w:hAnsi="Proxima Nova Rg" w:cs="Proxima Nova Rg"/>
      <w:b/>
      <w:bCs/>
      <w:color w:val="008894"/>
    </w:rPr>
  </w:style>
  <w:style w:type="paragraph" w:customStyle="1" w:styleId="Heading1pagebreak">
    <w:name w:val="Heading 1 page break"/>
    <w:basedOn w:val="Heading1"/>
    <w:rsid w:val="00EF3FD5"/>
    <w:pPr>
      <w:keepLines/>
      <w:pageBreakBefore/>
      <w:spacing w:before="0"/>
    </w:pPr>
  </w:style>
  <w:style w:type="character" w:styleId="CommentReference">
    <w:name w:val="annotation reference"/>
    <w:basedOn w:val="DefaultParagraphFont"/>
    <w:uiPriority w:val="99"/>
    <w:semiHidden/>
    <w:unhideWhenUsed/>
    <w:rsid w:val="00792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432"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432"/>
    <w:rPr>
      <w:rFonts w:eastAsia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tc.gov/complai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donotcall.gov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identitythef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eler\Documents\TJ's%20Projects\2-design\fraud%20handbooks\fraud-handbook\spotting-avoiding-reporting-scams-fraud-handbook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44AA-3A2B-42E6-B7C9-AAEEFCD3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spotting-avoiding-reporting-scams-fraud-handbook-English.dotx</Template>
  <TotalTime>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Trade Commission</dc:creator>
  <cp:lastModifiedBy>Federal Trade Commission</cp:lastModifiedBy>
  <cp:revision>5</cp:revision>
  <cp:lastPrinted>2015-07-16T19:08:00Z</cp:lastPrinted>
  <dcterms:created xsi:type="dcterms:W3CDTF">2015-07-23T21:33:00Z</dcterms:created>
  <dcterms:modified xsi:type="dcterms:W3CDTF">2015-08-05T21:03:00Z</dcterms:modified>
</cp:coreProperties>
</file>